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8A" w:rsidRPr="00280203" w:rsidRDefault="00A22C8A" w:rsidP="006003AF">
      <w:pPr>
        <w:pStyle w:val="ConsPlusTitlePage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0203">
        <w:rPr>
          <w:rFonts w:ascii="Times New Roman" w:hAnsi="Times New Roman" w:cs="Times New Roman"/>
          <w:b/>
          <w:sz w:val="22"/>
          <w:szCs w:val="22"/>
        </w:rPr>
        <w:t>МИНИСТЕРСТВО СОЦИАЛЬНО-ДЕМОГРАФИЧЕСКОЙ И СЕМЕЙНОЙ ПОЛИТИКИ</w:t>
      </w:r>
    </w:p>
    <w:p w:rsidR="00A22C8A" w:rsidRPr="00280203" w:rsidRDefault="00A22C8A" w:rsidP="006003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САМАРСКОЙ ОБЛАСТИ</w:t>
      </w:r>
    </w:p>
    <w:p w:rsidR="00A22C8A" w:rsidRPr="00280203" w:rsidRDefault="00A22C8A" w:rsidP="006003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ПРИКАЗ</w:t>
      </w:r>
    </w:p>
    <w:p w:rsidR="00A22C8A" w:rsidRPr="00280203" w:rsidRDefault="00A22C8A" w:rsidP="006003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 xml:space="preserve">от 21 июля </w:t>
      </w:r>
      <w:smartTag w:uri="urn:schemas-microsoft-com:office:smarttags" w:element="metricconverter">
        <w:smartTagPr>
          <w:attr w:name="ProductID" w:val="2016 г"/>
        </w:smartTagPr>
        <w:r w:rsidRPr="00280203">
          <w:rPr>
            <w:rFonts w:ascii="Times New Roman" w:hAnsi="Times New Roman" w:cs="Times New Roman"/>
            <w:szCs w:val="22"/>
          </w:rPr>
          <w:t>2016 г</w:t>
        </w:r>
      </w:smartTag>
      <w:r w:rsidRPr="00280203">
        <w:rPr>
          <w:rFonts w:ascii="Times New Roman" w:hAnsi="Times New Roman" w:cs="Times New Roman"/>
          <w:szCs w:val="22"/>
        </w:rPr>
        <w:t>. N 344</w:t>
      </w:r>
    </w:p>
    <w:p w:rsidR="00A22C8A" w:rsidRPr="00280203" w:rsidRDefault="00A22C8A" w:rsidP="006003A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ОБ ОТДЕЛЬНЫХ ВОПРОСАХ ПРЕДОСТАВЛЕНИЯ КУРСОВ РЕАБИЛИТАЦИИ</w:t>
      </w:r>
    </w:p>
    <w:p w:rsidR="00A22C8A" w:rsidRPr="00280203" w:rsidRDefault="00A22C8A" w:rsidP="006003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НАСЕЛЕНИЮ САМАРСКОЙ ОБЛАСТИ ГОСУДАРСТВЕННЫМИ УЧРЕЖДЕНИЯМИ</w:t>
      </w:r>
    </w:p>
    <w:p w:rsidR="00A22C8A" w:rsidRPr="00280203" w:rsidRDefault="00A22C8A" w:rsidP="006003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СОЦИАЛЬНОГО ОБСЛУЖИВАНИЯ САМАРСКОЙ ОБЛАСТИ,</w:t>
      </w:r>
    </w:p>
    <w:p w:rsidR="00A22C8A" w:rsidRPr="00280203" w:rsidRDefault="00A22C8A" w:rsidP="006003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ПРЕДОСТАВЛЯЮЩИМИ КУРСЫ РЕАБИЛИТАЦИИ</w:t>
      </w: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22C8A" w:rsidRPr="0028020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4" w:history="1">
              <w:r w:rsidRPr="00280203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280203">
              <w:rPr>
                <w:rFonts w:ascii="Times New Roman" w:hAnsi="Times New Roman" w:cs="Times New Roman"/>
                <w:color w:val="392C69"/>
                <w:szCs w:val="22"/>
              </w:rPr>
              <w:t xml:space="preserve"> министерства социально-демографической и семейной политики</w:t>
            </w:r>
          </w:p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color w:val="392C69"/>
                <w:szCs w:val="22"/>
              </w:rPr>
              <w:t>Самарской области от 09.12.2016 N 590)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 xml:space="preserve">В соответствии с </w:t>
      </w:r>
      <w:hyperlink r:id="rId5" w:history="1">
        <w:r w:rsidRPr="00280203">
          <w:rPr>
            <w:rFonts w:ascii="Times New Roman" w:hAnsi="Times New Roman" w:cs="Times New Roman"/>
            <w:color w:val="0000FF"/>
            <w:szCs w:val="22"/>
          </w:rPr>
          <w:t>Порядком</w:t>
        </w:r>
      </w:hyperlink>
      <w:r w:rsidRPr="00280203">
        <w:rPr>
          <w:rFonts w:ascii="Times New Roman" w:hAnsi="Times New Roman" w:cs="Times New Roman"/>
          <w:szCs w:val="22"/>
        </w:rPr>
        <w:t xml:space="preserve"> предоставления курса реабилитации населению в Самарской области поставщиками социальных услуг, утвержденным постановлением Правительства Самарской области от 30.12.2014 N 863 "Об утверждении порядков предоставления социальных услуг поставщиками социальных услуг в Самарской области и признании утратившими силу отдельных постановлений Правительства Самарской области", в целях повышения эффективности и качества оказания реабилитационных услуг приказываю:</w:t>
      </w:r>
    </w:p>
    <w:p w:rsidR="00A22C8A" w:rsidRPr="00280203" w:rsidRDefault="00A22C8A" w:rsidP="00600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 xml:space="preserve">1. Утвердить прилагаемые Стандартные </w:t>
      </w:r>
      <w:hyperlink w:anchor="P39" w:history="1">
        <w:r w:rsidRPr="00280203">
          <w:rPr>
            <w:rFonts w:ascii="Times New Roman" w:hAnsi="Times New Roman" w:cs="Times New Roman"/>
            <w:color w:val="0000FF"/>
            <w:szCs w:val="22"/>
          </w:rPr>
          <w:t>наборы</w:t>
        </w:r>
      </w:hyperlink>
      <w:r w:rsidRPr="00280203">
        <w:rPr>
          <w:rFonts w:ascii="Times New Roman" w:hAnsi="Times New Roman" w:cs="Times New Roman"/>
          <w:szCs w:val="22"/>
        </w:rPr>
        <w:t xml:space="preserve"> социальных услуг, включенные в курс реабилитации, предоставляемые в государственных учреждениях социального обслуживания Самарской области, предоставляющих курсы реабилитации (далее - Стандартные наборы).</w:t>
      </w:r>
    </w:p>
    <w:p w:rsidR="00A22C8A" w:rsidRPr="00280203" w:rsidRDefault="00A22C8A" w:rsidP="00600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2. Признать утратившими силу:</w:t>
      </w:r>
    </w:p>
    <w:p w:rsidR="00A22C8A" w:rsidRPr="00280203" w:rsidRDefault="00A22C8A" w:rsidP="00600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6" w:history="1">
        <w:r w:rsidRPr="00280203">
          <w:rPr>
            <w:rFonts w:ascii="Times New Roman" w:hAnsi="Times New Roman" w:cs="Times New Roman"/>
            <w:color w:val="0000FF"/>
            <w:szCs w:val="22"/>
          </w:rPr>
          <w:t>пункт 2</w:t>
        </w:r>
      </w:hyperlink>
      <w:r w:rsidRPr="00280203">
        <w:rPr>
          <w:rFonts w:ascii="Times New Roman" w:hAnsi="Times New Roman" w:cs="Times New Roman"/>
          <w:szCs w:val="22"/>
        </w:rPr>
        <w:t xml:space="preserve"> приказа министерства социально-демографической и семейной политики Самарской области от 08.06.2016 N 266 "Об отдельных вопросах предоставления курсов реабилитации населению Самарской области государственными учреждениями социального обслуживания Самарской области, предоставляющими курсы реабилитации";</w:t>
      </w:r>
    </w:p>
    <w:p w:rsidR="00A22C8A" w:rsidRPr="00280203" w:rsidRDefault="00A22C8A" w:rsidP="00600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7" w:history="1">
        <w:r w:rsidRPr="00280203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280203">
        <w:rPr>
          <w:rFonts w:ascii="Times New Roman" w:hAnsi="Times New Roman" w:cs="Times New Roman"/>
          <w:szCs w:val="22"/>
        </w:rPr>
        <w:t xml:space="preserve"> министерства социально-демографической и семейной политики Самарской области от 03.02.2016 N 56 "Об утверждении Стандартного набора социальных услуг, включенных в курс реабилитации, а также показаний и противопоказаний к предоставлению реабилитационных услуг населению Самарской области в государственном бюджетном учреждении Самарской области "Самарский пансионат ветеранов труда и инвалидов (дом-интернат для престарелых и инвалидов)";</w:t>
      </w:r>
    </w:p>
    <w:p w:rsidR="00A22C8A" w:rsidRPr="00280203" w:rsidRDefault="00A22C8A" w:rsidP="00600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8" w:history="1">
        <w:r w:rsidRPr="00280203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280203">
        <w:rPr>
          <w:rFonts w:ascii="Times New Roman" w:hAnsi="Times New Roman" w:cs="Times New Roman"/>
          <w:szCs w:val="22"/>
        </w:rPr>
        <w:t xml:space="preserve"> министерства социально-демографической и семейной политики Самарской области от 17.06.2013 N 283 "Об утверждении Стандартного набора мероприятий (услуг), включенных в курс реабилитации, предоставляемый бесплатно в государственных учреждениях социального обслуживания Самарской области, оказывающих реабилитационные услуги".</w:t>
      </w:r>
    </w:p>
    <w:p w:rsidR="00A22C8A" w:rsidRPr="00280203" w:rsidRDefault="00A22C8A" w:rsidP="00600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3. Контроль за выполнением настоящего Приказа возложить на заместителя министра - руководителя департамента по делам инвалидов Низовцеву О.О.</w:t>
      </w:r>
    </w:p>
    <w:p w:rsidR="00A22C8A" w:rsidRPr="00280203" w:rsidRDefault="00A22C8A" w:rsidP="00600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4. Опубликовать настоящий Приказ в средствах массовой информации.</w:t>
      </w:r>
    </w:p>
    <w:p w:rsidR="00A22C8A" w:rsidRPr="00280203" w:rsidRDefault="00A22C8A" w:rsidP="00600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 xml:space="preserve">5. Настоящий Приказ вступает в силу со дня его официального опубликования и распространяет свое действие на правоотношения, возникшие с 01.07.2016, за исключением </w:t>
      </w:r>
      <w:hyperlink w:anchor="P2166" w:history="1">
        <w:r w:rsidRPr="00280203">
          <w:rPr>
            <w:rFonts w:ascii="Times New Roman" w:hAnsi="Times New Roman" w:cs="Times New Roman"/>
            <w:color w:val="0000FF"/>
            <w:szCs w:val="22"/>
          </w:rPr>
          <w:t>пункта 6.4 приложения</w:t>
        </w:r>
      </w:hyperlink>
      <w:r w:rsidRPr="00280203">
        <w:rPr>
          <w:rFonts w:ascii="Times New Roman" w:hAnsi="Times New Roman" w:cs="Times New Roman"/>
          <w:szCs w:val="22"/>
        </w:rPr>
        <w:t xml:space="preserve"> "Стандартные наборы социальных услуг, включенные в курс реабилитации, предоставляемые в государственных учреждениях социального обслуживания Самарской области, предоставляющих курсы реабилитации", который вступает в силу с 01.09.2016</w:t>
      </w:r>
    </w:p>
    <w:p w:rsidR="00A22C8A" w:rsidRPr="00280203" w:rsidRDefault="00A22C8A" w:rsidP="00600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22C8A" w:rsidRDefault="00A22C8A" w:rsidP="006003A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22C8A" w:rsidRDefault="00A22C8A" w:rsidP="006003A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22C8A" w:rsidRDefault="00A22C8A" w:rsidP="006003A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22C8A" w:rsidRDefault="00A22C8A" w:rsidP="006003A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Министр</w:t>
      </w:r>
    </w:p>
    <w:p w:rsidR="00A22C8A" w:rsidRPr="00280203" w:rsidRDefault="00A22C8A" w:rsidP="006003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М.Ю.АНТИМОНОВА</w:t>
      </w:r>
    </w:p>
    <w:p w:rsidR="00A22C8A" w:rsidRPr="00280203" w:rsidRDefault="00A22C8A" w:rsidP="006003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Утвержден</w:t>
      </w:r>
    </w:p>
    <w:p w:rsidR="00A22C8A" w:rsidRPr="00280203" w:rsidRDefault="00A22C8A" w:rsidP="006003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Приказом</w:t>
      </w:r>
    </w:p>
    <w:p w:rsidR="00A22C8A" w:rsidRPr="00280203" w:rsidRDefault="00A22C8A" w:rsidP="006003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министерства социально-демографической</w:t>
      </w:r>
    </w:p>
    <w:p w:rsidR="00A22C8A" w:rsidRPr="00280203" w:rsidRDefault="00A22C8A" w:rsidP="006003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и семейной политики</w:t>
      </w:r>
    </w:p>
    <w:p w:rsidR="00A22C8A" w:rsidRPr="00280203" w:rsidRDefault="00A22C8A" w:rsidP="006003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Самарской области</w:t>
      </w:r>
    </w:p>
    <w:p w:rsidR="00A22C8A" w:rsidRPr="00280203" w:rsidRDefault="00A22C8A" w:rsidP="006003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 xml:space="preserve">от 21 июля </w:t>
      </w:r>
      <w:smartTag w:uri="urn:schemas-microsoft-com:office:smarttags" w:element="metricconverter">
        <w:smartTagPr>
          <w:attr w:name="ProductID" w:val="2016 г"/>
        </w:smartTagPr>
        <w:r w:rsidRPr="00280203">
          <w:rPr>
            <w:rFonts w:ascii="Times New Roman" w:hAnsi="Times New Roman" w:cs="Times New Roman"/>
            <w:szCs w:val="22"/>
          </w:rPr>
          <w:t>2016 г</w:t>
        </w:r>
      </w:smartTag>
      <w:r w:rsidRPr="00280203">
        <w:rPr>
          <w:rFonts w:ascii="Times New Roman" w:hAnsi="Times New Roman" w:cs="Times New Roman"/>
          <w:szCs w:val="22"/>
        </w:rPr>
        <w:t>. N 344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9"/>
      <w:bookmarkEnd w:id="0"/>
      <w:r w:rsidRPr="00280203">
        <w:rPr>
          <w:rFonts w:ascii="Times New Roman" w:hAnsi="Times New Roman" w:cs="Times New Roman"/>
          <w:szCs w:val="22"/>
        </w:rPr>
        <w:t>СТАНДАРТНЫЕ НАБОРЫ СОЦИАЛЬНЫХ УСЛУГ,</w:t>
      </w:r>
    </w:p>
    <w:p w:rsidR="00A22C8A" w:rsidRPr="00280203" w:rsidRDefault="00A22C8A" w:rsidP="006003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ВКЛЮЧЕННЫЕ В КУРС РЕАБИЛИТАЦИИ, ПРЕДОСТАВЛЯЕМЫЕ</w:t>
      </w:r>
    </w:p>
    <w:p w:rsidR="00A22C8A" w:rsidRPr="00280203" w:rsidRDefault="00A22C8A" w:rsidP="006003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В ГОСУДАРСТВЕННЫХ УЧРЕЖДЕНИЯХ СОЦИАЛЬНОГО ОБСЛУЖИВАНИЯ</w:t>
      </w:r>
    </w:p>
    <w:p w:rsidR="00A22C8A" w:rsidRPr="00280203" w:rsidRDefault="00A22C8A" w:rsidP="006003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САМАРСКОЙ ОБЛАСТИ, ПРЕДОСТАВЛЯЮЩИХ КУРСЫ РЕАБИЛИТАЦИИ</w:t>
      </w:r>
    </w:p>
    <w:p w:rsidR="00A22C8A" w:rsidRPr="00280203" w:rsidRDefault="00A22C8A" w:rsidP="006003AF">
      <w:pPr>
        <w:spacing w:after="0"/>
        <w:rPr>
          <w:rFonts w:ascii="Times New Roman" w:hAnsi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22C8A" w:rsidRPr="00280203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9" w:history="1">
              <w:r w:rsidRPr="00280203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280203">
              <w:rPr>
                <w:rFonts w:ascii="Times New Roman" w:hAnsi="Times New Roman" w:cs="Times New Roman"/>
                <w:color w:val="392C69"/>
                <w:szCs w:val="22"/>
              </w:rPr>
              <w:t xml:space="preserve"> министерства социально-демографической и семейной политики</w:t>
            </w:r>
          </w:p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color w:val="392C69"/>
                <w:szCs w:val="22"/>
              </w:rPr>
              <w:t>Самарской области от 09.12.2016 N 590)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8300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Раздел I. ОБЩИЕ ПОЛОЖЕНИЯ И ПОНЯТИЯ</w:t>
      </w:r>
    </w:p>
    <w:p w:rsidR="00A22C8A" w:rsidRPr="00280203" w:rsidRDefault="00A22C8A" w:rsidP="00600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Курс реабилитации - это полный или частичный набор социальных услуг (социально-бытовых, социально-медицинских, социально-психологических, социально-педагогических, социально-правовых, социально-трудовых услуг, услуг в целях повышения коммуникативного потенциала получателей социальных услуг, имеющих ограничения жизнедеятельности), предоставляемый инвалидам и иным лицам с ограниченными возможностями здоровья в целях их социальной адаптации и интеграции в общество. Курс реабилитации содержит стандартный набор социальных услуг, утвержденный настоящим Приказом (далее - Стандартный набор), с учетом материально-технического оснащения учреждения.</w:t>
      </w:r>
    </w:p>
    <w:p w:rsidR="00A22C8A" w:rsidRPr="00280203" w:rsidRDefault="00A22C8A" w:rsidP="00600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Прилагаемые стандартные наборы распространяются на услуги, предоставляемые населению Самарской области государственными учреждениями социального обслуживания, предоставляющими курсы реабилитации на территории Самарской области, и устанавливают основные положения оценки качества социальных услуг.</w:t>
      </w:r>
    </w:p>
    <w:p w:rsidR="00A22C8A" w:rsidRPr="00280203" w:rsidRDefault="00A22C8A" w:rsidP="00600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Модель получателя социальных услуг - сконструированное для конкретного стандартного набора социальных услуг описание (характеристики) получателя социальных услуг и формы предоставления социальных услуг.</w:t>
      </w:r>
    </w:p>
    <w:p w:rsidR="00A22C8A" w:rsidRPr="00280203" w:rsidRDefault="00A22C8A" w:rsidP="00600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Частота предоставления (далее - ЧП) - доля нуждающихся в социальной услуге от общего числа получателей социальных услуг с указанной моделью, поступивших на курс реабилитации. Максимальная величина 1, что означает - 100% получателей социальных услуг должны получить данную услугу (основной перечень), ЧП менее 1, что означает - часть получателей социальных услуг получат данную услугу. В случае, если ЧП является дробным числом и при расчете количества получателей социальных услуг, получающих услугу, получается дробное число, то необходимо применять математическое правило округления дробных чисел.</w:t>
      </w:r>
    </w:p>
    <w:p w:rsidR="00A22C8A" w:rsidRPr="00280203" w:rsidRDefault="00A22C8A" w:rsidP="00600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В зависимости от реабилитационной ситуации возможна корректировка объема стандартного набора, но не более чем на десять процентов.</w:t>
      </w:r>
    </w:p>
    <w:p w:rsidR="00A22C8A" w:rsidRPr="00280203" w:rsidRDefault="00A22C8A" w:rsidP="006003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Кратность предоставления (далее - КП) - кратность (количество) предоставления услуги в течение курса реабилитации, таким образом, при курсе 21 день ежедневное получение процедур означает КП равное 21.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Подраздел XIII. СТАНДАРТНЫЙ НАБОР СОЦИАЛЬНЫХ УСЛУГ,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ВКЛЮЧЕННЫХ В КУРС РЕАБИЛИТАЦИИ, ПРЕДОСТАВЛЯЕМЫЙ</w:t>
      </w:r>
    </w:p>
    <w:p w:rsidR="00A22C8A" w:rsidRPr="00280203" w:rsidRDefault="00A22C8A" w:rsidP="00C97E8E">
      <w:pPr>
        <w:pStyle w:val="ConsPlusNormal"/>
        <w:shd w:val="clear" w:color="auto" w:fill="FF0000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В ГОСУДАРСТВЕННОМ КАЗЕННОМ УЧРЕЖДЕНИИ САМАРСКОЙ ОБЛАСТИ</w:t>
      </w:r>
    </w:p>
    <w:p w:rsidR="00A22C8A" w:rsidRPr="00280203" w:rsidRDefault="00A22C8A" w:rsidP="00C97E8E">
      <w:pPr>
        <w:pStyle w:val="ConsPlusNormal"/>
        <w:shd w:val="clear" w:color="auto" w:fill="FF0000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"РЕАБИЛИТАЦИОННЫЙ ЦЕНТР ДЛЯ ДЕТЕЙ И ПОДРОСТКОВ</w:t>
      </w:r>
    </w:p>
    <w:p w:rsidR="00A22C8A" w:rsidRPr="00280203" w:rsidRDefault="00A22C8A" w:rsidP="00C97E8E">
      <w:pPr>
        <w:pStyle w:val="ConsPlusNormal"/>
        <w:shd w:val="clear" w:color="auto" w:fill="FF0000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С ОГРАНИЧЕННЫМИ ВОЗМОЖНОСТЯМИ ВОСТОЧНОГО ОКРУГА"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 xml:space="preserve">(введен </w:t>
      </w:r>
      <w:hyperlink r:id="rId10" w:history="1">
        <w:r w:rsidRPr="00280203">
          <w:rPr>
            <w:rFonts w:ascii="Times New Roman" w:hAnsi="Times New Roman" w:cs="Times New Roman"/>
            <w:color w:val="0000FF"/>
            <w:szCs w:val="22"/>
          </w:rPr>
          <w:t>Приказом</w:t>
        </w:r>
      </w:hyperlink>
      <w:r w:rsidRPr="00280203">
        <w:rPr>
          <w:rFonts w:ascii="Times New Roman" w:hAnsi="Times New Roman" w:cs="Times New Roman"/>
          <w:szCs w:val="22"/>
        </w:rPr>
        <w:t xml:space="preserve"> министерства социально-демографической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и семейной политики Самарской области от 09.12.2016 N 590)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683002" w:rsidRDefault="00A22C8A" w:rsidP="006003AF">
      <w:pPr>
        <w:pStyle w:val="ConsPlusNormal"/>
        <w:jc w:val="center"/>
        <w:outlineLvl w:val="3"/>
        <w:rPr>
          <w:rFonts w:ascii="Times New Roman" w:hAnsi="Times New Roman" w:cs="Times New Roman"/>
          <w:b/>
          <w:szCs w:val="22"/>
        </w:rPr>
      </w:pPr>
      <w:r w:rsidRPr="00683002">
        <w:rPr>
          <w:rFonts w:ascii="Times New Roman" w:hAnsi="Times New Roman" w:cs="Times New Roman"/>
          <w:b/>
          <w:szCs w:val="22"/>
        </w:rPr>
        <w:t>13.1. Стандартный набор социальных услуг, включенных в курс</w:t>
      </w:r>
    </w:p>
    <w:p w:rsidR="00A22C8A" w:rsidRPr="00683002" w:rsidRDefault="00A22C8A" w:rsidP="006003A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83002">
        <w:rPr>
          <w:rFonts w:ascii="Times New Roman" w:hAnsi="Times New Roman" w:cs="Times New Roman"/>
          <w:b/>
          <w:szCs w:val="22"/>
        </w:rPr>
        <w:t>реабилитации, предоставляемый в стационарном отделении г.о.</w:t>
      </w:r>
    </w:p>
    <w:p w:rsidR="00A22C8A" w:rsidRPr="00683002" w:rsidRDefault="00A22C8A" w:rsidP="006003A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83002">
        <w:rPr>
          <w:rFonts w:ascii="Times New Roman" w:hAnsi="Times New Roman" w:cs="Times New Roman"/>
          <w:b/>
          <w:szCs w:val="22"/>
        </w:rPr>
        <w:t>Кинель государственного казенного учреждения Самарской</w:t>
      </w:r>
    </w:p>
    <w:p w:rsidR="00A22C8A" w:rsidRPr="00683002" w:rsidRDefault="00A22C8A" w:rsidP="006003A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83002">
        <w:rPr>
          <w:rFonts w:ascii="Times New Roman" w:hAnsi="Times New Roman" w:cs="Times New Roman"/>
          <w:b/>
          <w:szCs w:val="22"/>
        </w:rPr>
        <w:t>области "Реабилитационный центр для детей и подростков</w:t>
      </w:r>
    </w:p>
    <w:p w:rsidR="00A22C8A" w:rsidRPr="00683002" w:rsidRDefault="00A22C8A" w:rsidP="006003A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83002">
        <w:rPr>
          <w:rFonts w:ascii="Times New Roman" w:hAnsi="Times New Roman" w:cs="Times New Roman"/>
          <w:b/>
          <w:szCs w:val="22"/>
        </w:rPr>
        <w:t>с ограниченными возможностями Восточного округа"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Default="00A22C8A" w:rsidP="006003AF">
      <w:pPr>
        <w:pStyle w:val="ConsPlusNormal"/>
        <w:jc w:val="center"/>
        <w:outlineLvl w:val="4"/>
        <w:rPr>
          <w:rFonts w:ascii="Times New Roman" w:hAnsi="Times New Roman" w:cs="Times New Roman"/>
          <w:szCs w:val="22"/>
        </w:rPr>
      </w:pPr>
    </w:p>
    <w:p w:rsidR="00A22C8A" w:rsidRDefault="00A22C8A" w:rsidP="006003AF">
      <w:pPr>
        <w:pStyle w:val="ConsPlusNormal"/>
        <w:jc w:val="center"/>
        <w:outlineLvl w:val="4"/>
        <w:rPr>
          <w:rFonts w:ascii="Times New Roman" w:hAnsi="Times New Roman" w:cs="Times New Roman"/>
          <w:szCs w:val="22"/>
        </w:rPr>
      </w:pPr>
    </w:p>
    <w:p w:rsidR="00A22C8A" w:rsidRDefault="00A22C8A" w:rsidP="006003AF">
      <w:pPr>
        <w:pStyle w:val="ConsPlusNormal"/>
        <w:jc w:val="center"/>
        <w:outlineLvl w:val="4"/>
        <w:rPr>
          <w:rFonts w:ascii="Times New Roman" w:hAnsi="Times New Roman" w:cs="Times New Roman"/>
          <w:szCs w:val="22"/>
        </w:rPr>
      </w:pPr>
    </w:p>
    <w:p w:rsidR="00A22C8A" w:rsidRDefault="00A22C8A" w:rsidP="006003AF">
      <w:pPr>
        <w:pStyle w:val="ConsPlusNormal"/>
        <w:jc w:val="center"/>
        <w:outlineLvl w:val="4"/>
        <w:rPr>
          <w:rFonts w:ascii="Times New Roman" w:hAnsi="Times New Roman" w:cs="Times New Roman"/>
          <w:szCs w:val="22"/>
        </w:rPr>
      </w:pPr>
    </w:p>
    <w:p w:rsidR="00A22C8A" w:rsidRDefault="00A22C8A" w:rsidP="006003AF">
      <w:pPr>
        <w:pStyle w:val="ConsPlusNormal"/>
        <w:jc w:val="center"/>
        <w:outlineLvl w:val="4"/>
        <w:rPr>
          <w:rFonts w:ascii="Times New Roman" w:hAnsi="Times New Roman" w:cs="Times New Roman"/>
          <w:szCs w:val="22"/>
        </w:rPr>
      </w:pPr>
    </w:p>
    <w:p w:rsidR="00A22C8A" w:rsidRPr="00683002" w:rsidRDefault="00A22C8A" w:rsidP="006003AF">
      <w:pPr>
        <w:pStyle w:val="ConsPlusNormal"/>
        <w:jc w:val="center"/>
        <w:outlineLvl w:val="4"/>
        <w:rPr>
          <w:rFonts w:ascii="Times New Roman" w:hAnsi="Times New Roman" w:cs="Times New Roman"/>
          <w:b/>
          <w:szCs w:val="22"/>
        </w:rPr>
      </w:pPr>
      <w:r w:rsidRPr="00683002">
        <w:rPr>
          <w:rFonts w:ascii="Times New Roman" w:hAnsi="Times New Roman" w:cs="Times New Roman"/>
          <w:b/>
          <w:szCs w:val="22"/>
        </w:rPr>
        <w:t>13.1.1. Модель получателя социальных услуг (курс</w:t>
      </w:r>
    </w:p>
    <w:p w:rsidR="00A22C8A" w:rsidRPr="00683002" w:rsidRDefault="00A22C8A" w:rsidP="0068300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83002">
        <w:rPr>
          <w:rFonts w:ascii="Times New Roman" w:hAnsi="Times New Roman" w:cs="Times New Roman"/>
          <w:b/>
          <w:szCs w:val="22"/>
        </w:rPr>
        <w:t>реабилитации в стационарной форме с круглосуточным 5-дневным пребыванием - 1)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4"/>
        <w:gridCol w:w="7672"/>
      </w:tblGrid>
      <w:tr w:rsidR="00A22C8A" w:rsidRPr="00280203" w:rsidTr="007F67BA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A22C8A" w:rsidRPr="00280203" w:rsidTr="007F67BA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Социальный статус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Дети-инвалиды, дети с ограниченными возможностями здоровья</w:t>
            </w:r>
          </w:p>
        </w:tc>
      </w:tr>
      <w:tr w:rsidR="00A22C8A" w:rsidRPr="00280203" w:rsidTr="007F67BA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Возраст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 в возрасте от 3 до 18 лет</w:t>
            </w:r>
          </w:p>
        </w:tc>
      </w:tr>
      <w:tr w:rsidR="00A22C8A" w:rsidRPr="00280203" w:rsidTr="007F67BA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Нозологическая группа заболеваний получателя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Болезни нервной системы, психические расстройства и расстройства поведения, не создающие угрозу безопасности в детском коллективе</w:t>
            </w:r>
          </w:p>
        </w:tc>
      </w:tr>
    </w:tbl>
    <w:p w:rsidR="00A22C8A" w:rsidRPr="00280203" w:rsidRDefault="00A22C8A" w:rsidP="00280203">
      <w:pPr>
        <w:pStyle w:val="ConsPlusNormal"/>
        <w:jc w:val="center"/>
        <w:outlineLvl w:val="5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Виды социальных услуг в курсе:</w:t>
      </w: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а) социально-бытовые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22"/>
        <w:gridCol w:w="720"/>
        <w:gridCol w:w="754"/>
      </w:tblGrid>
      <w:tr w:rsidR="00A22C8A" w:rsidRPr="00280203" w:rsidTr="007F67BA">
        <w:tc>
          <w:tcPr>
            <w:tcW w:w="9422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720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754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7F67BA">
        <w:tc>
          <w:tcPr>
            <w:tcW w:w="9422" w:type="dxa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клиентам учреждения помещений для организации мероприятий по социальной реабилитации, коррекционных занятий</w:t>
            </w:r>
          </w:p>
        </w:tc>
        <w:tc>
          <w:tcPr>
            <w:tcW w:w="720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54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A22C8A" w:rsidRPr="00280203" w:rsidTr="007F67BA">
        <w:tc>
          <w:tcPr>
            <w:tcW w:w="9422" w:type="dxa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клиенту в пользование мебели, игрушек, настольных игр и иных предметов, необходимых для организации занятий и досуга</w:t>
            </w:r>
          </w:p>
        </w:tc>
        <w:tc>
          <w:tcPr>
            <w:tcW w:w="720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54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A22C8A" w:rsidRPr="00280203" w:rsidTr="007F67BA">
        <w:tc>
          <w:tcPr>
            <w:tcW w:w="9422" w:type="dxa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Обеспечение рационального питания</w:t>
            </w:r>
          </w:p>
        </w:tc>
        <w:tc>
          <w:tcPr>
            <w:tcW w:w="720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54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A22C8A" w:rsidRPr="00280203" w:rsidTr="007F67BA">
        <w:tc>
          <w:tcPr>
            <w:tcW w:w="9422" w:type="dxa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мягкого инвентаря (постельных принадлежностей, предметов гигиены)</w:t>
            </w:r>
          </w:p>
        </w:tc>
        <w:tc>
          <w:tcPr>
            <w:tcW w:w="720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54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б) социально-медицинские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22"/>
        <w:gridCol w:w="720"/>
        <w:gridCol w:w="754"/>
      </w:tblGrid>
      <w:tr w:rsidR="00A22C8A" w:rsidRPr="00280203" w:rsidTr="007F67BA">
        <w:tc>
          <w:tcPr>
            <w:tcW w:w="9422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720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754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7F67BA">
        <w:tc>
          <w:tcPr>
            <w:tcW w:w="9422" w:type="dxa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(врачом-педиатром, врачом-неврологом)</w:t>
            </w:r>
          </w:p>
        </w:tc>
        <w:tc>
          <w:tcPr>
            <w:tcW w:w="720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54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22C8A" w:rsidRPr="00280203" w:rsidTr="007F67BA">
        <w:tc>
          <w:tcPr>
            <w:tcW w:w="9422" w:type="dxa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педиатром в целях вакцинопрофилактики</w:t>
            </w:r>
          </w:p>
        </w:tc>
        <w:tc>
          <w:tcPr>
            <w:tcW w:w="720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54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7F67BA">
        <w:tc>
          <w:tcPr>
            <w:tcW w:w="9422" w:type="dxa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Систематическое наблюдение за состоянием здоровья получателя социальных услуг (предоставление сестринского ухода)</w:t>
            </w:r>
          </w:p>
        </w:tc>
        <w:tc>
          <w:tcPr>
            <w:tcW w:w="720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54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A22C8A" w:rsidRPr="00280203" w:rsidTr="007F67BA">
        <w:tc>
          <w:tcPr>
            <w:tcW w:w="10896" w:type="dxa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в соответствии с назначением лечащего врача медицинских процедур:</w:t>
            </w:r>
          </w:p>
        </w:tc>
      </w:tr>
      <w:tr w:rsidR="00A22C8A" w:rsidRPr="00280203" w:rsidTr="007F67BA">
        <w:tc>
          <w:tcPr>
            <w:tcW w:w="9422" w:type="dxa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Пероральный прием лекарственных средств</w:t>
            </w:r>
          </w:p>
        </w:tc>
        <w:tc>
          <w:tcPr>
            <w:tcW w:w="720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54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A22C8A" w:rsidRPr="00280203" w:rsidTr="007F67BA">
        <w:tc>
          <w:tcPr>
            <w:tcW w:w="9422" w:type="dxa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Парентеральное введение лекарственных средств</w:t>
            </w:r>
          </w:p>
        </w:tc>
        <w:tc>
          <w:tcPr>
            <w:tcW w:w="720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754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7F67BA">
        <w:tc>
          <w:tcPr>
            <w:tcW w:w="9422" w:type="dxa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Физиотерапия</w:t>
            </w:r>
          </w:p>
        </w:tc>
        <w:tc>
          <w:tcPr>
            <w:tcW w:w="720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0,8</w:t>
            </w:r>
          </w:p>
        </w:tc>
        <w:tc>
          <w:tcPr>
            <w:tcW w:w="754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7F67BA">
        <w:tc>
          <w:tcPr>
            <w:tcW w:w="9422" w:type="dxa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Групповые занятия лечебной физкультурой</w:t>
            </w:r>
          </w:p>
        </w:tc>
        <w:tc>
          <w:tcPr>
            <w:tcW w:w="720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54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32</w:t>
            </w:r>
          </w:p>
        </w:tc>
      </w:tr>
      <w:tr w:rsidR="00A22C8A" w:rsidRPr="00280203" w:rsidTr="007F67BA">
        <w:tc>
          <w:tcPr>
            <w:tcW w:w="9422" w:type="dxa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Массаж ручной</w:t>
            </w:r>
          </w:p>
        </w:tc>
        <w:tc>
          <w:tcPr>
            <w:tcW w:w="720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754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22C8A" w:rsidRPr="00280203" w:rsidTr="007F67BA">
        <w:tc>
          <w:tcPr>
            <w:tcW w:w="9422" w:type="dxa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Оказание экстренной доврачебной медицинской помощи в случаях, требующих срочного медицинского вмешательства</w:t>
            </w:r>
          </w:p>
        </w:tc>
        <w:tc>
          <w:tcPr>
            <w:tcW w:w="1474" w:type="dxa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По медицинским показаниям</w:t>
            </w:r>
          </w:p>
        </w:tc>
      </w:tr>
      <w:tr w:rsidR="00A22C8A" w:rsidRPr="00280203" w:rsidTr="007F67BA">
        <w:tc>
          <w:tcPr>
            <w:tcW w:w="9422" w:type="dxa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Содействие в госпитализации в медицинскую организацию получателя социальных услуг в случае возникновения неотложного состояния в период прохождения курса реабилитации</w:t>
            </w:r>
          </w:p>
        </w:tc>
        <w:tc>
          <w:tcPr>
            <w:tcW w:w="1474" w:type="dxa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При необходимости</w:t>
            </w:r>
          </w:p>
        </w:tc>
      </w:tr>
      <w:tr w:rsidR="00A22C8A" w:rsidRPr="00280203" w:rsidTr="007F67BA">
        <w:tc>
          <w:tcPr>
            <w:tcW w:w="9422" w:type="dxa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занятий по адаптивной физической культуре</w:t>
            </w:r>
          </w:p>
        </w:tc>
        <w:tc>
          <w:tcPr>
            <w:tcW w:w="720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54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в) социально-психологические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23"/>
        <w:gridCol w:w="719"/>
        <w:gridCol w:w="754"/>
      </w:tblGrid>
      <w:tr w:rsidR="00A22C8A" w:rsidRPr="00280203" w:rsidTr="00280376">
        <w:tc>
          <w:tcPr>
            <w:tcW w:w="432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33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34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80376">
        <w:tc>
          <w:tcPr>
            <w:tcW w:w="432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Социально-психологическое консультирование</w:t>
            </w:r>
          </w:p>
        </w:tc>
        <w:tc>
          <w:tcPr>
            <w:tcW w:w="33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80376">
        <w:tc>
          <w:tcPr>
            <w:tcW w:w="432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33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80376">
        <w:tc>
          <w:tcPr>
            <w:tcW w:w="432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индивидуальных занятий</w:t>
            </w:r>
          </w:p>
        </w:tc>
        <w:tc>
          <w:tcPr>
            <w:tcW w:w="33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  <w:tr w:rsidR="00A22C8A" w:rsidRPr="00280203" w:rsidTr="00280376">
        <w:tc>
          <w:tcPr>
            <w:tcW w:w="432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групповых занятий</w:t>
            </w:r>
          </w:p>
        </w:tc>
        <w:tc>
          <w:tcPr>
            <w:tcW w:w="33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34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A22C8A" w:rsidRPr="00280203" w:rsidTr="00280376">
        <w:tc>
          <w:tcPr>
            <w:tcW w:w="432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Занятия в сенсорной комнате</w:t>
            </w:r>
          </w:p>
        </w:tc>
        <w:tc>
          <w:tcPr>
            <w:tcW w:w="33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0,6</w:t>
            </w:r>
          </w:p>
        </w:tc>
        <w:tc>
          <w:tcPr>
            <w:tcW w:w="34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г) социально-педагогические услуги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93"/>
        <w:gridCol w:w="508"/>
        <w:gridCol w:w="660"/>
      </w:tblGrid>
      <w:tr w:rsidR="00A22C8A" w:rsidRPr="00280203" w:rsidTr="00280376">
        <w:tc>
          <w:tcPr>
            <w:tcW w:w="4471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23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29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80376">
        <w:tc>
          <w:tcPr>
            <w:tcW w:w="5000" w:type="pct"/>
            <w:gridSpan w:val="4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дефектолога:</w:t>
            </w:r>
          </w:p>
        </w:tc>
      </w:tr>
      <w:tr w:rsidR="00A22C8A" w:rsidRPr="00280203" w:rsidTr="00280376">
        <w:tc>
          <w:tcPr>
            <w:tcW w:w="4471" w:type="pct"/>
            <w:gridSpan w:val="2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23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80376">
        <w:tc>
          <w:tcPr>
            <w:tcW w:w="4471" w:type="pct"/>
            <w:gridSpan w:val="2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23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80376">
        <w:tc>
          <w:tcPr>
            <w:tcW w:w="4471" w:type="pct"/>
            <w:gridSpan w:val="2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нарушений интеллектуального развития ребенка</w:t>
            </w:r>
          </w:p>
        </w:tc>
        <w:tc>
          <w:tcPr>
            <w:tcW w:w="23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29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A22C8A" w:rsidRPr="00280203" w:rsidTr="00280376">
        <w:tc>
          <w:tcPr>
            <w:tcW w:w="5000" w:type="pct"/>
            <w:gridSpan w:val="4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логопеда:</w:t>
            </w:r>
          </w:p>
        </w:tc>
      </w:tr>
      <w:tr w:rsidR="00A22C8A" w:rsidRPr="00280203" w:rsidTr="00280376">
        <w:tc>
          <w:tcPr>
            <w:tcW w:w="4471" w:type="pct"/>
            <w:gridSpan w:val="2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23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80376">
        <w:tc>
          <w:tcPr>
            <w:tcW w:w="4471" w:type="pct"/>
            <w:gridSpan w:val="2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Диагностика речевых нарушений ребенка</w:t>
            </w:r>
          </w:p>
        </w:tc>
        <w:tc>
          <w:tcPr>
            <w:tcW w:w="23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80376">
        <w:tc>
          <w:tcPr>
            <w:tcW w:w="4471" w:type="pct"/>
            <w:gridSpan w:val="2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речевых нарушений</w:t>
            </w:r>
          </w:p>
        </w:tc>
        <w:tc>
          <w:tcPr>
            <w:tcW w:w="23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29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A22C8A" w:rsidRPr="00280203" w:rsidTr="00280376">
        <w:tc>
          <w:tcPr>
            <w:tcW w:w="5000" w:type="pct"/>
            <w:gridSpan w:val="4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социального педагога:</w:t>
            </w:r>
          </w:p>
        </w:tc>
      </w:tr>
      <w:tr w:rsidR="00A22C8A" w:rsidRPr="00280203" w:rsidTr="00280376">
        <w:tc>
          <w:tcPr>
            <w:tcW w:w="442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272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80376">
        <w:tc>
          <w:tcPr>
            <w:tcW w:w="442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272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80376">
        <w:tc>
          <w:tcPr>
            <w:tcW w:w="442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законных представителей ребенка бытовым навыкам социальной адаптации</w:t>
            </w:r>
          </w:p>
        </w:tc>
        <w:tc>
          <w:tcPr>
            <w:tcW w:w="272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  <w:tr w:rsidR="00A22C8A" w:rsidRPr="00280203" w:rsidTr="00280376">
        <w:tc>
          <w:tcPr>
            <w:tcW w:w="5000" w:type="pct"/>
            <w:gridSpan w:val="4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педагога дополнительного образования:</w:t>
            </w:r>
          </w:p>
        </w:tc>
      </w:tr>
      <w:tr w:rsidR="00A22C8A" w:rsidRPr="00280203" w:rsidTr="00280376">
        <w:tc>
          <w:tcPr>
            <w:tcW w:w="442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272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80376">
        <w:tc>
          <w:tcPr>
            <w:tcW w:w="442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272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80376">
        <w:tc>
          <w:tcPr>
            <w:tcW w:w="442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занятий педагогом дополнительного образования</w:t>
            </w:r>
          </w:p>
        </w:tc>
        <w:tc>
          <w:tcPr>
            <w:tcW w:w="272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36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д) социально-правовые услуги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722"/>
        <w:gridCol w:w="537"/>
      </w:tblGrid>
      <w:tr w:rsidR="00A22C8A" w:rsidRPr="00280203" w:rsidTr="00280376">
        <w:tc>
          <w:tcPr>
            <w:tcW w:w="443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32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24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80376">
        <w:tc>
          <w:tcPr>
            <w:tcW w:w="443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детей по вопросам социального обслуживания и защиты законных прав и интересов ребенка</w:t>
            </w:r>
          </w:p>
        </w:tc>
        <w:tc>
          <w:tcPr>
            <w:tcW w:w="32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80376">
        <w:tc>
          <w:tcPr>
            <w:tcW w:w="443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информации о перечне, формах и порядке получения социальных услуг в государственных учреждениях социального обслуживания Самарской области</w:t>
            </w:r>
          </w:p>
        </w:tc>
        <w:tc>
          <w:tcPr>
            <w:tcW w:w="32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е) услуги в целях повышения коммуникативного потенциала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получателей социальных услуг, имеющих ограничения жизнедеятельности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40"/>
        <w:gridCol w:w="762"/>
        <w:gridCol w:w="540"/>
      </w:tblGrid>
      <w:tr w:rsidR="00A22C8A" w:rsidRPr="00280203" w:rsidTr="00280376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62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540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80376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762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540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4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13.1.2. Модель получателя социальных услуг (курс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реабилитации с круглосуточным 5-дневным пребыванием - 2)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в стационарной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7"/>
        <w:gridCol w:w="7099"/>
      </w:tblGrid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Социальный статус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Дети-инвалиды, дети с ограниченными возможностями здоровья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Возраст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 в возрасте от 3 до 18 лет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Нозологическая группа заболеваний получателя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Заболевания нервной системы с преобладанием умеренно выраженных двигательных нарушений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5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Виды социальных услуг в курсе:</w:t>
      </w: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а) социально-бытовые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40"/>
        <w:gridCol w:w="426"/>
        <w:gridCol w:w="430"/>
      </w:tblGrid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клиентам учреждения помещений для организации мероприятий по социальной реабилитации, коррекционных занятий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клиенту в пользование мебели, игрушек, настольных игр и иных предметов, необходимых для организации занятий и досуга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Обеспечение рационального питания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мягкого инвентаря (постельных принадлежностей, предметов гигиены)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б) социально-медицинские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59"/>
        <w:gridCol w:w="1064"/>
        <w:gridCol w:w="1073"/>
      </w:tblGrid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(врачом-педиатром, врачом-неврологом)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педиатром в целях вакцинопрофилактики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Систематическое наблюдение за состоянием здоровья получателя социальных услуг (предоставление сестринского ухода)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A22C8A" w:rsidRPr="00280203" w:rsidTr="00D80BD5">
        <w:tc>
          <w:tcPr>
            <w:tcW w:w="0" w:type="auto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в соответствии с назначением лечащего врача медицинских процедур: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Пероральный прием лекарственных средств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Парентеральное введение лекарственных средств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Физиотерапия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0,9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Групповые занятия лечебной физкультурой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32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Индивидуальные занятия лечебной физкультурой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Индивидуальные занятия лечебной физкультурой с использованием рефлекторно-нагрузочного костюма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Массаж ручной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Оказание экстренной доврачебной медицинской помощи в случаях, требующих срочного медицинского вмешательства</w:t>
            </w:r>
          </w:p>
        </w:tc>
        <w:tc>
          <w:tcPr>
            <w:tcW w:w="0" w:type="auto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По медицинским показаниям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Содействие в госпитализации в медицинскую организацию получателя социальных услуг в случае возникновения неотложного состояния в период прохождения курса реабилитации</w:t>
            </w:r>
          </w:p>
        </w:tc>
        <w:tc>
          <w:tcPr>
            <w:tcW w:w="0" w:type="auto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При необходимости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занятий по адаптивной физической культуре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в) социально-психологические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54"/>
        <w:gridCol w:w="1406"/>
        <w:gridCol w:w="1336"/>
      </w:tblGrid>
      <w:tr w:rsidR="00A22C8A" w:rsidRPr="00280203" w:rsidTr="00D80BD5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D80BD5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Социально-психологическое консультирование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D80BD5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D80BD5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индивидуальных занятий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  <w:tr w:rsidR="00A22C8A" w:rsidRPr="00280203" w:rsidTr="00D80BD5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групповых занятий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A22C8A" w:rsidRPr="00280203" w:rsidTr="00D80BD5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Занятия в сенсорной комнате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0,6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г) социально-педагогические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54"/>
        <w:gridCol w:w="1406"/>
        <w:gridCol w:w="1336"/>
      </w:tblGrid>
      <w:tr w:rsidR="00A22C8A" w:rsidRPr="00280203" w:rsidTr="00D80BD5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D80BD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дефектолога:</w:t>
            </w:r>
          </w:p>
        </w:tc>
      </w:tr>
      <w:tr w:rsidR="00A22C8A" w:rsidRPr="00280203" w:rsidTr="00D80BD5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D80BD5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D80BD5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нарушений интеллектуального развития ребенка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A22C8A" w:rsidRPr="00280203" w:rsidTr="00D80BD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логопеда:</w:t>
            </w:r>
          </w:p>
        </w:tc>
      </w:tr>
      <w:tr w:rsidR="00A22C8A" w:rsidRPr="00280203" w:rsidTr="00D80BD5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D80BD5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Диагностика речевых нарушений ребенка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D80BD5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речевых нарушений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A22C8A" w:rsidRPr="00280203" w:rsidTr="00D80BD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социального педагога:</w:t>
            </w:r>
          </w:p>
        </w:tc>
      </w:tr>
      <w:tr w:rsidR="00A22C8A" w:rsidRPr="00280203" w:rsidTr="00D80BD5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D80BD5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D80BD5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законных представителей ребенка бытовым навыкам социальной адаптации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  <w:tr w:rsidR="00A22C8A" w:rsidRPr="00280203" w:rsidTr="00D80BD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педагога дополнительного образования:</w:t>
            </w:r>
          </w:p>
        </w:tc>
      </w:tr>
      <w:tr w:rsidR="00A22C8A" w:rsidRPr="00280203" w:rsidTr="00D80BD5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D80BD5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D80BD5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занятий педагогом дополнительного образования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36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д) социально-правовые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40"/>
        <w:gridCol w:w="426"/>
        <w:gridCol w:w="430"/>
      </w:tblGrid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детей по вопросам социального обслуживания и защиты законных прав и интересов ребенка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информации о перечне, формах и порядке получения социальных услуг в государственных учреждениях социального обслуживания Самарской области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е) услуги в целях повышения коммуникативного потенциала</w:t>
      </w:r>
    </w:p>
    <w:p w:rsidR="00A22C8A" w:rsidRPr="00280203" w:rsidRDefault="00A22C8A" w:rsidP="0028020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получателей социальных услуг, имеющих ограничения жизнедеятельности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40"/>
        <w:gridCol w:w="426"/>
        <w:gridCol w:w="430"/>
      </w:tblGrid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групповых занятий по обучению детей навыкам самообслуживания, поведению в быту и общественных местах, самоконтролю, навыкам общения и другим формам общественной жизнедеятельности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A22C8A" w:rsidRPr="00280203" w:rsidRDefault="00A22C8A" w:rsidP="00280203">
      <w:pPr>
        <w:pStyle w:val="ConsPlusNormal"/>
        <w:jc w:val="center"/>
        <w:outlineLvl w:val="4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13.1.3. Модель получателя социальных услуг (курс реабилитации "Адаптационный") в стационарной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1"/>
        <w:gridCol w:w="7065"/>
      </w:tblGrid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Критерии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Характеристики получателя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Социальный статус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Дети-инвалиды, дети с ограниченными возможностями, относящиеся к III - IV группе здоровья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Возраст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 в возрасте от 3 до 18 лет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Нозологическая группа заболеваний получателя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 с заболеваниями нервной системы, отклонениями в физическом и психическом развитии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5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Виды социальных услуг в курсе:</w:t>
      </w: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а) социально-бытовые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40"/>
        <w:gridCol w:w="426"/>
        <w:gridCol w:w="430"/>
      </w:tblGrid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клиентам учреждения помещений для организации мероприятий по социальной реабилитации, коррекционных занятий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клиенту в пользование мебели, игрушек, настольных игр и иных предметов, необходимых для организации занятий и досуга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Обеспечение рационального питания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мягкого инвентаря (постельных принадлежностей, предметов гигиены)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б) социально-медицинские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59"/>
        <w:gridCol w:w="1064"/>
        <w:gridCol w:w="1073"/>
      </w:tblGrid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(врачом-педиатром, врачом-неврологом)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педиатром в целях вакцинопрофилактики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Систематическое наблюдение за состоянием здоровья получателя социальных услуг (предоставление сестринского ухода)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A22C8A" w:rsidRPr="00280203" w:rsidTr="00D80BD5">
        <w:tc>
          <w:tcPr>
            <w:tcW w:w="0" w:type="auto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в соответствии с назначением лечащего врача медицинских процедур: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Групповые занятия лечебной физкультурой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Оказание экстренной доврачебной медицинской помощи в случаях, требующих срочного медицинского вмешательства</w:t>
            </w:r>
          </w:p>
        </w:tc>
        <w:tc>
          <w:tcPr>
            <w:tcW w:w="0" w:type="auto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По медицинским показаниям</w:t>
            </w:r>
          </w:p>
        </w:tc>
      </w:tr>
      <w:tr w:rsidR="00A22C8A" w:rsidRPr="00280203" w:rsidTr="00D80BD5">
        <w:tc>
          <w:tcPr>
            <w:tcW w:w="0" w:type="auto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Содействие в госпитализации в медицинскую организацию получателя социальных услуг в случае возникновения неотложного состояния в период прохождения курса реабилитации</w:t>
            </w:r>
          </w:p>
        </w:tc>
        <w:tc>
          <w:tcPr>
            <w:tcW w:w="0" w:type="auto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При необходимости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в) социально-психологические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6"/>
        <w:gridCol w:w="1196"/>
        <w:gridCol w:w="1334"/>
      </w:tblGrid>
      <w:tr w:rsidR="00A22C8A" w:rsidRPr="00280203" w:rsidTr="00280203">
        <w:tc>
          <w:tcPr>
            <w:tcW w:w="383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80203">
        <w:tc>
          <w:tcPr>
            <w:tcW w:w="383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Социально-психологическое консультирование</w:t>
            </w:r>
          </w:p>
        </w:tc>
        <w:tc>
          <w:tcPr>
            <w:tcW w:w="5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80203">
        <w:tc>
          <w:tcPr>
            <w:tcW w:w="383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Социально-психологическая диагностика и обследование личности (диагностические занятия)</w:t>
            </w:r>
          </w:p>
        </w:tc>
        <w:tc>
          <w:tcPr>
            <w:tcW w:w="5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A22C8A" w:rsidRPr="00280203" w:rsidTr="00280203">
        <w:tc>
          <w:tcPr>
            <w:tcW w:w="383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индивидуальных и групповых занятий</w:t>
            </w:r>
          </w:p>
        </w:tc>
        <w:tc>
          <w:tcPr>
            <w:tcW w:w="5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A22C8A" w:rsidRPr="00280203" w:rsidTr="00280203">
        <w:tc>
          <w:tcPr>
            <w:tcW w:w="383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Занятия в сенсорной комнате</w:t>
            </w:r>
          </w:p>
        </w:tc>
        <w:tc>
          <w:tcPr>
            <w:tcW w:w="5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г) социально-педагогические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6"/>
        <w:gridCol w:w="1196"/>
        <w:gridCol w:w="1334"/>
      </w:tblGrid>
      <w:tr w:rsidR="00A22C8A" w:rsidRPr="00280203" w:rsidTr="00280203">
        <w:tc>
          <w:tcPr>
            <w:tcW w:w="383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D80BD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дефектолога:</w:t>
            </w:r>
          </w:p>
        </w:tc>
      </w:tr>
      <w:tr w:rsidR="00A22C8A" w:rsidRPr="00280203" w:rsidTr="00280203">
        <w:tc>
          <w:tcPr>
            <w:tcW w:w="383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80203">
        <w:tc>
          <w:tcPr>
            <w:tcW w:w="3839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 (диагностические занятия)</w:t>
            </w:r>
          </w:p>
        </w:tc>
        <w:tc>
          <w:tcPr>
            <w:tcW w:w="5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80203">
        <w:tc>
          <w:tcPr>
            <w:tcW w:w="3839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нарушений интеллектуального развития ребенка</w:t>
            </w:r>
          </w:p>
        </w:tc>
        <w:tc>
          <w:tcPr>
            <w:tcW w:w="5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A22C8A" w:rsidRPr="00280203" w:rsidTr="00D80BD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логопеда:</w:t>
            </w:r>
          </w:p>
        </w:tc>
      </w:tr>
      <w:tr w:rsidR="00A22C8A" w:rsidRPr="00280203" w:rsidTr="00280203">
        <w:tc>
          <w:tcPr>
            <w:tcW w:w="383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80203">
        <w:tc>
          <w:tcPr>
            <w:tcW w:w="383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Диагностика речевых нарушений ребенка (диагностические занятия)</w:t>
            </w:r>
          </w:p>
        </w:tc>
        <w:tc>
          <w:tcPr>
            <w:tcW w:w="5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80203">
        <w:tc>
          <w:tcPr>
            <w:tcW w:w="383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речевых нарушений</w:t>
            </w:r>
          </w:p>
        </w:tc>
        <w:tc>
          <w:tcPr>
            <w:tcW w:w="5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A22C8A" w:rsidRPr="00280203" w:rsidTr="00D80BD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социального педагога:</w:t>
            </w:r>
          </w:p>
        </w:tc>
      </w:tr>
      <w:tr w:rsidR="00A22C8A" w:rsidRPr="00280203" w:rsidTr="00280203">
        <w:tc>
          <w:tcPr>
            <w:tcW w:w="383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80203">
        <w:tc>
          <w:tcPr>
            <w:tcW w:w="383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5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80203">
        <w:tc>
          <w:tcPr>
            <w:tcW w:w="383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законных представителей ребенка бытовым навыкам социальной адаптации</w:t>
            </w:r>
          </w:p>
        </w:tc>
        <w:tc>
          <w:tcPr>
            <w:tcW w:w="5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A22C8A" w:rsidRPr="00280203" w:rsidTr="00D80BD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педагога дополнительного образования:</w:t>
            </w:r>
          </w:p>
        </w:tc>
      </w:tr>
      <w:tr w:rsidR="00A22C8A" w:rsidRPr="00280203" w:rsidTr="00280203">
        <w:tc>
          <w:tcPr>
            <w:tcW w:w="383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80203">
        <w:tc>
          <w:tcPr>
            <w:tcW w:w="3839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 (диагностические занятия)</w:t>
            </w:r>
          </w:p>
        </w:tc>
        <w:tc>
          <w:tcPr>
            <w:tcW w:w="5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д) социально-правовые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6"/>
        <w:gridCol w:w="1196"/>
        <w:gridCol w:w="1334"/>
      </w:tblGrid>
      <w:tr w:rsidR="00A22C8A" w:rsidRPr="00280203" w:rsidTr="00280203">
        <w:tc>
          <w:tcPr>
            <w:tcW w:w="383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80203">
        <w:tc>
          <w:tcPr>
            <w:tcW w:w="3839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детей по вопросам социального обслуживания и защиты законных прав и интересов ребенка</w:t>
            </w:r>
          </w:p>
        </w:tc>
        <w:tc>
          <w:tcPr>
            <w:tcW w:w="5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80203">
        <w:tc>
          <w:tcPr>
            <w:tcW w:w="3839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информации о перечне, формах и порядке получения социальных услуг в государственных учреждениях социального обслуживания Самарской области</w:t>
            </w:r>
          </w:p>
        </w:tc>
        <w:tc>
          <w:tcPr>
            <w:tcW w:w="5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е) услуги в целях повышения коммуникативного потенциала</w:t>
      </w:r>
    </w:p>
    <w:p w:rsidR="00A22C8A" w:rsidRPr="00280203" w:rsidRDefault="00A22C8A" w:rsidP="0028020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получателей социальных услуг, имеющих ограничения жизнедеятельности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6"/>
        <w:gridCol w:w="1196"/>
        <w:gridCol w:w="1334"/>
      </w:tblGrid>
      <w:tr w:rsidR="00A22C8A" w:rsidRPr="00280203" w:rsidTr="00280203">
        <w:tc>
          <w:tcPr>
            <w:tcW w:w="383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80203">
        <w:tc>
          <w:tcPr>
            <w:tcW w:w="383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5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80203">
        <w:tc>
          <w:tcPr>
            <w:tcW w:w="383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занятий по обучению детей навыкам самообслуживания, поведению в быту и общественных местах, самоконтролю, навыкам общения и другим формам общественной жизнедеятельности</w:t>
            </w:r>
          </w:p>
        </w:tc>
        <w:tc>
          <w:tcPr>
            <w:tcW w:w="5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</w:tbl>
    <w:p w:rsidR="00A22C8A" w:rsidRPr="00280203" w:rsidRDefault="00A22C8A" w:rsidP="00280203">
      <w:pPr>
        <w:pStyle w:val="ConsPlusNormal"/>
        <w:jc w:val="center"/>
        <w:outlineLvl w:val="4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13.1.4. Модель получателя социальных услуг (курс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280203">
        <w:rPr>
          <w:rFonts w:ascii="Times New Roman" w:hAnsi="Times New Roman" w:cs="Times New Roman"/>
          <w:b/>
          <w:szCs w:val="22"/>
        </w:rPr>
        <w:t>реабилитации "Кратковременного пребывания - 1")</w:t>
      </w:r>
    </w:p>
    <w:p w:rsidR="00A22C8A" w:rsidRPr="00280203" w:rsidRDefault="00A22C8A" w:rsidP="0028020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в полустационарной форме с кратковременным пребыванием менее4 часов в день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5"/>
        <w:gridCol w:w="7451"/>
      </w:tblGrid>
      <w:tr w:rsidR="00A22C8A" w:rsidRPr="00280203" w:rsidTr="002E45D6">
        <w:tc>
          <w:tcPr>
            <w:tcW w:w="158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341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A22C8A" w:rsidRPr="00280203" w:rsidTr="002E45D6">
        <w:tc>
          <w:tcPr>
            <w:tcW w:w="158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Социальный статус</w:t>
            </w:r>
          </w:p>
        </w:tc>
        <w:tc>
          <w:tcPr>
            <w:tcW w:w="341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Дети-инвалиды, дети с ограниченными возможностями здоровья, относящиеся к III - IV группе здоровья</w:t>
            </w:r>
          </w:p>
        </w:tc>
      </w:tr>
      <w:tr w:rsidR="00A22C8A" w:rsidRPr="00280203" w:rsidTr="002E45D6">
        <w:tc>
          <w:tcPr>
            <w:tcW w:w="158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Возраст</w:t>
            </w:r>
          </w:p>
        </w:tc>
        <w:tc>
          <w:tcPr>
            <w:tcW w:w="341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 в возрасте от 0 до 18 лет в сопровождении законного представителя</w:t>
            </w:r>
          </w:p>
        </w:tc>
      </w:tr>
      <w:tr w:rsidR="00A22C8A" w:rsidRPr="00280203" w:rsidTr="002E45D6">
        <w:tc>
          <w:tcPr>
            <w:tcW w:w="158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Нозологическая группа заболеваний получателя</w:t>
            </w:r>
          </w:p>
        </w:tc>
        <w:tc>
          <w:tcPr>
            <w:tcW w:w="341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Заболевания нервной системы с преобладанием значительно выраженных эмоционально-волевых нарушений, психические расстройства и расстройства поведения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5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Виды социальных услуг в курсе:</w:t>
      </w:r>
    </w:p>
    <w:p w:rsidR="00A22C8A" w:rsidRPr="00280203" w:rsidRDefault="00A22C8A" w:rsidP="00280203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а) социально-бытовые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20"/>
        <w:gridCol w:w="1203"/>
        <w:gridCol w:w="1273"/>
      </w:tblGrid>
      <w:tr w:rsidR="00A22C8A" w:rsidRPr="00280203" w:rsidTr="002E45D6">
        <w:tc>
          <w:tcPr>
            <w:tcW w:w="386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5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86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клиентам учреждения помещений для организации мероприятий по социальной реабилитации, коррекционных занятий</w:t>
            </w:r>
          </w:p>
        </w:tc>
        <w:tc>
          <w:tcPr>
            <w:tcW w:w="55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A22C8A" w:rsidRPr="00280203" w:rsidTr="002E45D6">
        <w:tc>
          <w:tcPr>
            <w:tcW w:w="386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клиенту в пользование мебели, игрушек, настольных игр и иных предметов, необходимых для организации занятий и досуга</w:t>
            </w:r>
          </w:p>
        </w:tc>
        <w:tc>
          <w:tcPr>
            <w:tcW w:w="55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б) социально-медицинские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6"/>
        <w:gridCol w:w="1244"/>
        <w:gridCol w:w="1196"/>
      </w:tblGrid>
      <w:tr w:rsidR="00A22C8A" w:rsidRPr="00280203" w:rsidTr="00280203">
        <w:tc>
          <w:tcPr>
            <w:tcW w:w="38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7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5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80203">
        <w:tc>
          <w:tcPr>
            <w:tcW w:w="388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(врачом-педиатром, врачом-неврологом)</w:t>
            </w:r>
          </w:p>
        </w:tc>
        <w:tc>
          <w:tcPr>
            <w:tcW w:w="57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A22C8A" w:rsidRPr="00280203" w:rsidTr="00280203">
        <w:tc>
          <w:tcPr>
            <w:tcW w:w="388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педиатром в целях вакцинопрофилактики</w:t>
            </w:r>
          </w:p>
        </w:tc>
        <w:tc>
          <w:tcPr>
            <w:tcW w:w="57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в соответствии с назначением лечащего врача медицинских процедур:</w:t>
            </w:r>
          </w:p>
        </w:tc>
      </w:tr>
      <w:tr w:rsidR="00A22C8A" w:rsidRPr="00280203" w:rsidTr="00280203">
        <w:tc>
          <w:tcPr>
            <w:tcW w:w="388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Физиотерапия</w:t>
            </w:r>
          </w:p>
        </w:tc>
        <w:tc>
          <w:tcPr>
            <w:tcW w:w="57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80203">
        <w:tc>
          <w:tcPr>
            <w:tcW w:w="388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Массаж ручной</w:t>
            </w:r>
          </w:p>
        </w:tc>
        <w:tc>
          <w:tcPr>
            <w:tcW w:w="57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388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Оказание экстренной доврачебной медицинской помощи в случаях, требующих срочного медицинского вмешательства</w:t>
            </w:r>
          </w:p>
        </w:tc>
        <w:tc>
          <w:tcPr>
            <w:tcW w:w="1120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По медицинским показаниям</w:t>
            </w:r>
          </w:p>
        </w:tc>
      </w:tr>
      <w:tr w:rsidR="00A22C8A" w:rsidRPr="00280203" w:rsidTr="002E45D6">
        <w:tc>
          <w:tcPr>
            <w:tcW w:w="388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Содействие в госпитализации в медицинскую организацию получателя социальных услуг в случае возникновения неотложного состояния в период прохождения курса реабилитации</w:t>
            </w:r>
          </w:p>
        </w:tc>
        <w:tc>
          <w:tcPr>
            <w:tcW w:w="1120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При необходимости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в) социально-психологические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75"/>
        <w:gridCol w:w="1212"/>
        <w:gridCol w:w="1209"/>
      </w:tblGrid>
      <w:tr w:rsidR="00A22C8A" w:rsidRPr="00280203" w:rsidTr="00280203">
        <w:tc>
          <w:tcPr>
            <w:tcW w:w="388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55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80203">
        <w:tc>
          <w:tcPr>
            <w:tcW w:w="388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Социально-психологическое консультирование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5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80203">
        <w:tc>
          <w:tcPr>
            <w:tcW w:w="388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55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80203">
        <w:tc>
          <w:tcPr>
            <w:tcW w:w="388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индивидуальных занятий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5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22C8A" w:rsidRPr="00280203" w:rsidTr="00280203">
        <w:tc>
          <w:tcPr>
            <w:tcW w:w="388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Занятия в сенсорной комнате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55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г) социально-педагогические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0"/>
        <w:gridCol w:w="1273"/>
        <w:gridCol w:w="1273"/>
      </w:tblGrid>
      <w:tr w:rsidR="00A22C8A" w:rsidRPr="00280203" w:rsidTr="002E45D6">
        <w:tc>
          <w:tcPr>
            <w:tcW w:w="383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дефектолога:</w:t>
            </w:r>
          </w:p>
        </w:tc>
      </w:tr>
      <w:tr w:rsidR="00A22C8A" w:rsidRPr="00280203" w:rsidTr="002E45D6">
        <w:tc>
          <w:tcPr>
            <w:tcW w:w="383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83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83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нарушений интеллектуального развития ребенка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логопеда:</w:t>
            </w:r>
          </w:p>
        </w:tc>
      </w:tr>
      <w:tr w:rsidR="00A22C8A" w:rsidRPr="00280203" w:rsidTr="002E45D6">
        <w:tc>
          <w:tcPr>
            <w:tcW w:w="383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83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Диагностика речевых нарушений ребенка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83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речевых нарушений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социального педагога:</w:t>
            </w:r>
          </w:p>
        </w:tc>
      </w:tr>
      <w:tr w:rsidR="00A22C8A" w:rsidRPr="00280203" w:rsidTr="002E45D6">
        <w:tc>
          <w:tcPr>
            <w:tcW w:w="383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83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83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законных представителей ребенка бытовым навыкам социальной адаптации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педагога дополнительного образования:</w:t>
            </w:r>
          </w:p>
        </w:tc>
      </w:tr>
      <w:tr w:rsidR="00A22C8A" w:rsidRPr="00280203" w:rsidTr="002E45D6">
        <w:tc>
          <w:tcPr>
            <w:tcW w:w="383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83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83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занятий педагогом дополнительного образования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д) социально-правовые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48"/>
        <w:gridCol w:w="1203"/>
        <w:gridCol w:w="1345"/>
      </w:tblGrid>
      <w:tr w:rsidR="00A22C8A" w:rsidRPr="00280203" w:rsidTr="002E45D6">
        <w:tc>
          <w:tcPr>
            <w:tcW w:w="383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5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831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детей по вопросам социального обслуживания и защиты законных прав и интересов ребенка</w:t>
            </w:r>
          </w:p>
        </w:tc>
        <w:tc>
          <w:tcPr>
            <w:tcW w:w="55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831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информации о перечне, формах и порядке получения социальных услуг в государственных учреждениях социального обслуживания Самарской области</w:t>
            </w:r>
          </w:p>
        </w:tc>
        <w:tc>
          <w:tcPr>
            <w:tcW w:w="55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е) услуги в целях повышения коммуникативного потенциала</w:t>
      </w:r>
    </w:p>
    <w:p w:rsidR="00A22C8A" w:rsidRPr="00280203" w:rsidRDefault="00A22C8A" w:rsidP="0028020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получателей социальных услуг, имеющих ограничения жизнедеятельности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0"/>
        <w:gridCol w:w="1273"/>
        <w:gridCol w:w="1273"/>
      </w:tblGrid>
      <w:tr w:rsidR="00A22C8A" w:rsidRPr="00280203" w:rsidTr="002E45D6">
        <w:tc>
          <w:tcPr>
            <w:tcW w:w="383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83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83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занятий по обучению детей навыкам самообслуживания, поведению в быту и общественных местах, самоконтролю, навыкам общения и другим формам общественной жизнедеятельности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22C8A" w:rsidRPr="00280203" w:rsidRDefault="00A22C8A" w:rsidP="00280203">
      <w:pPr>
        <w:pStyle w:val="ConsPlusNormal"/>
        <w:jc w:val="center"/>
        <w:outlineLvl w:val="4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13.1.5. Модель получателя социальных услуг (курс реабилитации "Кратковременного пребывания - 2")</w:t>
      </w:r>
    </w:p>
    <w:p w:rsidR="00A22C8A" w:rsidRPr="00280203" w:rsidRDefault="00A22C8A" w:rsidP="0028020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в полустационарной форме с кратковременным пребыванием менее 4 часов в день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2"/>
        <w:gridCol w:w="7004"/>
      </w:tblGrid>
      <w:tr w:rsidR="00A22C8A" w:rsidRPr="00280203" w:rsidTr="002E45D6">
        <w:tc>
          <w:tcPr>
            <w:tcW w:w="178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321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A22C8A" w:rsidRPr="00280203" w:rsidTr="002E45D6">
        <w:tc>
          <w:tcPr>
            <w:tcW w:w="178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Социальный статус</w:t>
            </w:r>
          </w:p>
        </w:tc>
        <w:tc>
          <w:tcPr>
            <w:tcW w:w="321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Дети-инвалиды, дети с ограниченными возможностями, относящиеся к III - IV группе здоровья</w:t>
            </w:r>
          </w:p>
        </w:tc>
      </w:tr>
      <w:tr w:rsidR="00A22C8A" w:rsidRPr="00280203" w:rsidTr="002E45D6">
        <w:tc>
          <w:tcPr>
            <w:tcW w:w="178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Возраст</w:t>
            </w:r>
          </w:p>
        </w:tc>
        <w:tc>
          <w:tcPr>
            <w:tcW w:w="321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 в возрасте от 0 до 18 лет в сопровождении законного представителя</w:t>
            </w:r>
          </w:p>
        </w:tc>
      </w:tr>
      <w:tr w:rsidR="00A22C8A" w:rsidRPr="00280203" w:rsidTr="002E45D6">
        <w:tc>
          <w:tcPr>
            <w:tcW w:w="178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Нозологическая группа заболеваний получателя</w:t>
            </w:r>
          </w:p>
        </w:tc>
        <w:tc>
          <w:tcPr>
            <w:tcW w:w="321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Заболевания нервной системы с преобладанием значительно выраженных двигательных нарушений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5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Виды социальных услуг в курсе:</w:t>
      </w:r>
    </w:p>
    <w:p w:rsidR="00A22C8A" w:rsidRPr="00280203" w:rsidRDefault="00A22C8A" w:rsidP="00280203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а) социально-бытовые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0"/>
        <w:gridCol w:w="1273"/>
        <w:gridCol w:w="1273"/>
      </w:tblGrid>
      <w:tr w:rsidR="00A22C8A" w:rsidRPr="00280203" w:rsidTr="002E45D6">
        <w:tc>
          <w:tcPr>
            <w:tcW w:w="383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83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клиентам учреждения помещений для организации мероприятий по социальной реабилитации, коррекционных занятий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A22C8A" w:rsidRPr="00280203" w:rsidTr="002E45D6">
        <w:tc>
          <w:tcPr>
            <w:tcW w:w="383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клиенту в пользование мебели, игрушек, настольных игр и иных предметов, необходимых для организации занятий и досуга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</w:tbl>
    <w:p w:rsidR="00A22C8A" w:rsidRPr="00280203" w:rsidRDefault="00A22C8A" w:rsidP="00280203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б) социально-медицинские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07"/>
        <w:gridCol w:w="1355"/>
        <w:gridCol w:w="1334"/>
      </w:tblGrid>
      <w:tr w:rsidR="00A22C8A" w:rsidRPr="00280203" w:rsidTr="002E45D6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2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(врачом-педиатром, врачом-неврологом)</w:t>
            </w:r>
          </w:p>
        </w:tc>
        <w:tc>
          <w:tcPr>
            <w:tcW w:w="62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22C8A" w:rsidRPr="00280203" w:rsidTr="002E45D6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педиатром в целях вакцинопрофилактики</w:t>
            </w:r>
          </w:p>
        </w:tc>
        <w:tc>
          <w:tcPr>
            <w:tcW w:w="62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в соответствии с назначением лечащего врача медицинских процедур:</w:t>
            </w:r>
          </w:p>
        </w:tc>
      </w:tr>
      <w:tr w:rsidR="00A22C8A" w:rsidRPr="00280203" w:rsidTr="002E45D6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Физиотерапия</w:t>
            </w:r>
          </w:p>
        </w:tc>
        <w:tc>
          <w:tcPr>
            <w:tcW w:w="62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0,9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Индивидуальные занятия лечебной физкультурой</w:t>
            </w:r>
          </w:p>
        </w:tc>
        <w:tc>
          <w:tcPr>
            <w:tcW w:w="62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Массаж ручной</w:t>
            </w:r>
          </w:p>
        </w:tc>
        <w:tc>
          <w:tcPr>
            <w:tcW w:w="62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Оказание экстренной доврачебной медицинской помощи в случаях, требующих срочного медицинского вмешательства</w:t>
            </w:r>
          </w:p>
        </w:tc>
        <w:tc>
          <w:tcPr>
            <w:tcW w:w="1234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По медицинским показаниям</w:t>
            </w:r>
          </w:p>
        </w:tc>
      </w:tr>
      <w:tr w:rsidR="00A22C8A" w:rsidRPr="00280203" w:rsidTr="002E45D6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Содействие в госпитализации в медицинскую организацию получателя социальных услуг в случае возникновения неотложного состояния в период прохождения курса реабилитации</w:t>
            </w:r>
          </w:p>
        </w:tc>
        <w:tc>
          <w:tcPr>
            <w:tcW w:w="1234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При необходимости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в) социально-психологические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4"/>
        <w:gridCol w:w="1336"/>
        <w:gridCol w:w="1336"/>
      </w:tblGrid>
      <w:tr w:rsidR="00A22C8A" w:rsidRPr="00280203" w:rsidTr="002E45D6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Социально-психологическое консультирование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индивидуальных занятий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Занятия в сенсорной комнате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A22C8A" w:rsidRPr="00280203" w:rsidRDefault="00A22C8A" w:rsidP="00280203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г) социально-педагогические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4"/>
        <w:gridCol w:w="1194"/>
        <w:gridCol w:w="1408"/>
      </w:tblGrid>
      <w:tr w:rsidR="00A22C8A" w:rsidRPr="00280203" w:rsidTr="002E45D6">
        <w:tc>
          <w:tcPr>
            <w:tcW w:w="380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4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дефектолога:</w:t>
            </w:r>
          </w:p>
        </w:tc>
      </w:tr>
      <w:tr w:rsidR="00A22C8A" w:rsidRPr="00280203" w:rsidTr="002E45D6">
        <w:tc>
          <w:tcPr>
            <w:tcW w:w="380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4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80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54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80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нарушений интеллектуального развития ребенка</w:t>
            </w:r>
          </w:p>
        </w:tc>
        <w:tc>
          <w:tcPr>
            <w:tcW w:w="54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логопеда:</w:t>
            </w:r>
          </w:p>
        </w:tc>
      </w:tr>
      <w:tr w:rsidR="00A22C8A" w:rsidRPr="00280203" w:rsidTr="002E45D6">
        <w:tc>
          <w:tcPr>
            <w:tcW w:w="380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4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80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Диагностика речевых нарушений ребенка</w:t>
            </w:r>
          </w:p>
        </w:tc>
        <w:tc>
          <w:tcPr>
            <w:tcW w:w="54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80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речевых нарушений</w:t>
            </w:r>
          </w:p>
        </w:tc>
        <w:tc>
          <w:tcPr>
            <w:tcW w:w="54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социального педагога:</w:t>
            </w:r>
          </w:p>
        </w:tc>
      </w:tr>
      <w:tr w:rsidR="00A22C8A" w:rsidRPr="00280203" w:rsidTr="002E45D6">
        <w:tc>
          <w:tcPr>
            <w:tcW w:w="380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4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80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54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80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законных представителей ребенка бытовым навыкам социальной адаптации</w:t>
            </w:r>
          </w:p>
        </w:tc>
        <w:tc>
          <w:tcPr>
            <w:tcW w:w="54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педагога дополнительного образования:</w:t>
            </w:r>
          </w:p>
        </w:tc>
      </w:tr>
      <w:tr w:rsidR="00A22C8A" w:rsidRPr="00280203" w:rsidTr="002E45D6">
        <w:tc>
          <w:tcPr>
            <w:tcW w:w="380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4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80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54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80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занятий педагогом дополнительного образования</w:t>
            </w:r>
          </w:p>
        </w:tc>
        <w:tc>
          <w:tcPr>
            <w:tcW w:w="54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д) социально-правовые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6"/>
        <w:gridCol w:w="1264"/>
        <w:gridCol w:w="1336"/>
      </w:tblGrid>
      <w:tr w:rsidR="00A22C8A" w:rsidRPr="00280203" w:rsidTr="002E45D6">
        <w:tc>
          <w:tcPr>
            <w:tcW w:w="380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807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детей по вопросам социального обслуживания и защиты законных прав и интересов ребенка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807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информации о перечне, формах и порядке получения социальных услуг в государственных учреждениях социального обслуживания Самарской области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е) услуги в целях повышения коммуникативного потенциала</w:t>
      </w:r>
    </w:p>
    <w:p w:rsidR="00A22C8A" w:rsidRPr="00280203" w:rsidRDefault="00A22C8A" w:rsidP="0028020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получателей социальных услуг, имеющих ограничения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280203">
        <w:rPr>
          <w:rFonts w:ascii="Times New Roman" w:hAnsi="Times New Roman" w:cs="Times New Roman"/>
          <w:b/>
          <w:szCs w:val="22"/>
        </w:rPr>
        <w:t>жизнедеятельности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6"/>
        <w:gridCol w:w="1264"/>
        <w:gridCol w:w="1336"/>
      </w:tblGrid>
      <w:tr w:rsidR="00A22C8A" w:rsidRPr="00280203" w:rsidTr="002E45D6">
        <w:tc>
          <w:tcPr>
            <w:tcW w:w="380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807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807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занятий по обучению детей навыкам самообслуживания, поведению в быту и общественных местах, самоконтролю, навыкам общения и другим формам общественной жизнедеятельности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22C8A" w:rsidRPr="00280203" w:rsidRDefault="00A22C8A" w:rsidP="00280203">
      <w:pPr>
        <w:pStyle w:val="ConsPlusNormal"/>
        <w:jc w:val="center"/>
        <w:outlineLvl w:val="4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13.1.6. Модель получателя социальных услуг (курсреабилитации "Кратковременного пребывания - 3")</w:t>
      </w:r>
    </w:p>
    <w:p w:rsidR="00A22C8A" w:rsidRPr="00280203" w:rsidRDefault="00A22C8A" w:rsidP="0028020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в полустационарной форме с кратковременным пребыванием менее 4 часов в день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7381"/>
      </w:tblGrid>
      <w:tr w:rsidR="00A22C8A" w:rsidRPr="00280203" w:rsidTr="002E45D6">
        <w:tc>
          <w:tcPr>
            <w:tcW w:w="1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338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A22C8A" w:rsidRPr="00280203" w:rsidTr="002E45D6">
        <w:tc>
          <w:tcPr>
            <w:tcW w:w="1613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Социальный статус</w:t>
            </w:r>
          </w:p>
        </w:tc>
        <w:tc>
          <w:tcPr>
            <w:tcW w:w="3387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Дети-инвалиды, дети с ограниченными возможностями, относящиеся к III - IV группе здоровья</w:t>
            </w:r>
          </w:p>
        </w:tc>
      </w:tr>
      <w:tr w:rsidR="00A22C8A" w:rsidRPr="00280203" w:rsidTr="002E45D6">
        <w:tc>
          <w:tcPr>
            <w:tcW w:w="1613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Возраст</w:t>
            </w:r>
          </w:p>
        </w:tc>
        <w:tc>
          <w:tcPr>
            <w:tcW w:w="3387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 в возрасте от 3 до 18 лет в сопровождении законного представителя</w:t>
            </w:r>
          </w:p>
        </w:tc>
      </w:tr>
      <w:tr w:rsidR="00A22C8A" w:rsidRPr="00280203" w:rsidTr="002E45D6">
        <w:tc>
          <w:tcPr>
            <w:tcW w:w="1613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Нозологическая группа заболеваний получателя</w:t>
            </w:r>
          </w:p>
        </w:tc>
        <w:tc>
          <w:tcPr>
            <w:tcW w:w="3387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Заболевания нервной системы с преобладанием значительно выраженных интеллектуально-мнестических нарушений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5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Виды социальных услуг в курсе:</w:t>
      </w:r>
    </w:p>
    <w:p w:rsidR="00A22C8A" w:rsidRPr="00280203" w:rsidRDefault="00A22C8A" w:rsidP="00280203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а) социально-бытовые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42"/>
        <w:gridCol w:w="1257"/>
        <w:gridCol w:w="1397"/>
      </w:tblGrid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клиентам учреждения помещений для организации мероприятий по социальной реабилитации, коррекционных занятий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клиенту в пользование мебели, игрушек, настольных игр и иных предметов, необходимых для организации занятий и досуга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б) социально-медицинские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42"/>
        <w:gridCol w:w="1327"/>
        <w:gridCol w:w="1327"/>
      </w:tblGrid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(врачом-педиатром, врачом-неврологом)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педиатром в целях вакцинопрофилактики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в соответствии с назначением лечащего врача медицинских процедур: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Физиотерапия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0,8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Индивидуальные занятия лечебной физкультурой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Массаж ручной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Оказание экстренной доврачебной медицинской помощи в случаях, требующих срочного медицинского вмешательства</w:t>
            </w:r>
          </w:p>
        </w:tc>
        <w:tc>
          <w:tcPr>
            <w:tcW w:w="1218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По медицинским показаниям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Содействие в госпитализации в медицинскую организацию получателя социальных услуг в случае возникновения неотложного состояния в период прохождения курса реабилитации</w:t>
            </w:r>
          </w:p>
        </w:tc>
        <w:tc>
          <w:tcPr>
            <w:tcW w:w="1218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При необходимости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в) социально-психологические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0"/>
        <w:gridCol w:w="1318"/>
        <w:gridCol w:w="1388"/>
      </w:tblGrid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3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Социально-психологическое консультирование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индивидуальных занятий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Занятия в сенсорной комнате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63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г) социально-педагогические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0"/>
        <w:gridCol w:w="1318"/>
        <w:gridCol w:w="1388"/>
      </w:tblGrid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3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дефектолога:</w:t>
            </w:r>
          </w:p>
        </w:tc>
      </w:tr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нарушений интеллектуального развития ребенка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логопеда:</w:t>
            </w:r>
          </w:p>
        </w:tc>
      </w:tr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Диагностика речевых нарушений ребенка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речевых нарушений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0,8</w:t>
            </w:r>
          </w:p>
        </w:tc>
        <w:tc>
          <w:tcPr>
            <w:tcW w:w="63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социального педагога:</w:t>
            </w:r>
          </w:p>
        </w:tc>
      </w:tr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законных представителей ребенка бытовым навыкам социальной адаптации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педагога дополнительного образования:</w:t>
            </w:r>
          </w:p>
        </w:tc>
      </w:tr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занятий педагогом дополнительного образования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0,8</w:t>
            </w:r>
          </w:p>
        </w:tc>
        <w:tc>
          <w:tcPr>
            <w:tcW w:w="63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д) социально-правовые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0"/>
        <w:gridCol w:w="1388"/>
        <w:gridCol w:w="1318"/>
      </w:tblGrid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3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детей по вопросам социального обслуживания и защиты законных прав и интересов ребенка</w:t>
            </w:r>
          </w:p>
        </w:tc>
        <w:tc>
          <w:tcPr>
            <w:tcW w:w="63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информации о перечне, формах и порядке получения социальных услуг в государственных учреждениях социальной сферы</w:t>
            </w:r>
          </w:p>
        </w:tc>
        <w:tc>
          <w:tcPr>
            <w:tcW w:w="63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е) услуги в целях повышения коммуникативного потенциала</w:t>
      </w:r>
    </w:p>
    <w:p w:rsidR="00A22C8A" w:rsidRPr="00280203" w:rsidRDefault="00A22C8A" w:rsidP="0028020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80203">
        <w:rPr>
          <w:rFonts w:ascii="Times New Roman" w:hAnsi="Times New Roman" w:cs="Times New Roman"/>
          <w:b/>
          <w:szCs w:val="22"/>
        </w:rPr>
        <w:t>получателей социальных услуг, имеющих ограничения жизнедеятельности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0"/>
        <w:gridCol w:w="1388"/>
        <w:gridCol w:w="1318"/>
      </w:tblGrid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3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63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занятий по обучению детей навыкам самообслуживания, поведению в быту и общественных местах, самоконтролю, навыкам общения и другим формам общественной жизнедеятельности</w:t>
            </w:r>
          </w:p>
        </w:tc>
        <w:tc>
          <w:tcPr>
            <w:tcW w:w="63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22C8A" w:rsidRPr="00260F40" w:rsidRDefault="00A22C8A" w:rsidP="00260F40">
      <w:pPr>
        <w:pStyle w:val="ConsPlusNormal"/>
        <w:jc w:val="center"/>
        <w:outlineLvl w:val="4"/>
        <w:rPr>
          <w:rFonts w:ascii="Times New Roman" w:hAnsi="Times New Roman" w:cs="Times New Roman"/>
          <w:b/>
          <w:szCs w:val="22"/>
        </w:rPr>
      </w:pPr>
      <w:r w:rsidRPr="00260F40">
        <w:rPr>
          <w:rFonts w:ascii="Times New Roman" w:hAnsi="Times New Roman" w:cs="Times New Roman"/>
          <w:b/>
          <w:szCs w:val="22"/>
        </w:rPr>
        <w:t>13.1.7. Модель получателя социальных услуг (курса реабилитации "Оздоровление" в стационарной форме)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39"/>
        <w:gridCol w:w="7357"/>
      </w:tblGrid>
      <w:tr w:rsidR="00A22C8A" w:rsidRPr="00280203" w:rsidTr="002E45D6">
        <w:tc>
          <w:tcPr>
            <w:tcW w:w="162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337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A22C8A" w:rsidRPr="00280203" w:rsidTr="002E45D6">
        <w:tc>
          <w:tcPr>
            <w:tcW w:w="162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Социальный статус</w:t>
            </w:r>
          </w:p>
        </w:tc>
        <w:tc>
          <w:tcPr>
            <w:tcW w:w="337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Дети-инвалиды, дети с ограниченными возможностями, относящиеся к III - IV группе здоровья</w:t>
            </w:r>
          </w:p>
        </w:tc>
      </w:tr>
      <w:tr w:rsidR="00A22C8A" w:rsidRPr="00280203" w:rsidTr="002E45D6">
        <w:tc>
          <w:tcPr>
            <w:tcW w:w="162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Возраст</w:t>
            </w:r>
          </w:p>
        </w:tc>
        <w:tc>
          <w:tcPr>
            <w:tcW w:w="337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 в возрасте от 3 до 18 лет</w:t>
            </w:r>
          </w:p>
        </w:tc>
      </w:tr>
      <w:tr w:rsidR="00A22C8A" w:rsidRPr="00280203" w:rsidTr="002E45D6">
        <w:tc>
          <w:tcPr>
            <w:tcW w:w="162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Нозологическая группа заболеваний получателя</w:t>
            </w:r>
          </w:p>
        </w:tc>
        <w:tc>
          <w:tcPr>
            <w:tcW w:w="337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 с заболеваниями нервной системы с отклонениями в физическом и психическом развитии</w:t>
            </w:r>
          </w:p>
        </w:tc>
      </w:tr>
    </w:tbl>
    <w:p w:rsidR="00A22C8A" w:rsidRPr="00260F40" w:rsidRDefault="00A22C8A" w:rsidP="006003AF">
      <w:pPr>
        <w:pStyle w:val="ConsPlusNormal"/>
        <w:jc w:val="center"/>
        <w:outlineLvl w:val="5"/>
        <w:rPr>
          <w:rFonts w:ascii="Times New Roman" w:hAnsi="Times New Roman" w:cs="Times New Roman"/>
          <w:b/>
          <w:szCs w:val="22"/>
        </w:rPr>
      </w:pPr>
      <w:r w:rsidRPr="00260F40">
        <w:rPr>
          <w:rFonts w:ascii="Times New Roman" w:hAnsi="Times New Roman" w:cs="Times New Roman"/>
          <w:b/>
          <w:szCs w:val="22"/>
        </w:rPr>
        <w:t>Виды социальных услуг в курсе:</w:t>
      </w:r>
    </w:p>
    <w:p w:rsidR="00A22C8A" w:rsidRPr="00260F40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60F40">
        <w:rPr>
          <w:rFonts w:ascii="Times New Roman" w:hAnsi="Times New Roman" w:cs="Times New Roman"/>
          <w:b/>
          <w:szCs w:val="22"/>
        </w:rPr>
        <w:t>а) социально-бытовые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42"/>
        <w:gridCol w:w="1397"/>
        <w:gridCol w:w="1257"/>
      </w:tblGrid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клиентам учреждения помещений для организации мероприятий по социальной реабилитации, коррекционных занятий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клиенту в пользование мебели, игрушек, настольных игр и иных предметов, необходимых для организации занятий и досуга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Обеспечение рационального питания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мягкого инвентаря (постельных принадлежностей, предметов гигиены)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</w:tbl>
    <w:p w:rsidR="00A22C8A" w:rsidRPr="00260F40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60F40">
        <w:rPr>
          <w:rFonts w:ascii="Times New Roman" w:hAnsi="Times New Roman" w:cs="Times New Roman"/>
          <w:b/>
          <w:szCs w:val="22"/>
        </w:rPr>
        <w:t>б) социально-медицинские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42"/>
        <w:gridCol w:w="1397"/>
        <w:gridCol w:w="1257"/>
      </w:tblGrid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(врачом-педиатром, врачом-неврологом)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педиатром в целях вакцинопрофилактики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Систематическое наблюдение за состоянием здоровья получателя социальных услуг (предоставление сестринского ухода)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в соответствии с назначением лечащего врача медицинских процедур: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Пероральный прием лекарственных средств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0,8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Парентеральное введение лекарственных средств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Физиотерапия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0,9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Рефлексотерапия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Групповые занятия лечебной физкультурой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Индивидуальные занятия лечебной физкультурой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Индивидуальные занятия лечебной физкультурой с использованием рефлекторно-нагрузочного костюма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Массаж ручной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0,9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Оказание экстренной доврачебной медицинской помощи в случаях, требующих срочного медицинского вмешательства</w:t>
            </w:r>
          </w:p>
        </w:tc>
        <w:tc>
          <w:tcPr>
            <w:tcW w:w="1218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По медицинским показаниям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Содействие в госпитализации в медицинскую организацию получателя социальных услуг в случае возникновения неотложного состояния в период прохождения курса реабилитации</w:t>
            </w:r>
          </w:p>
        </w:tc>
        <w:tc>
          <w:tcPr>
            <w:tcW w:w="1218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При необходимости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занятий по адаптивной физической культуре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A22C8A" w:rsidRPr="00260F40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60F40">
        <w:rPr>
          <w:rFonts w:ascii="Times New Roman" w:hAnsi="Times New Roman" w:cs="Times New Roman"/>
          <w:b/>
          <w:szCs w:val="22"/>
        </w:rPr>
        <w:t>в) социально-психологические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42"/>
        <w:gridCol w:w="1397"/>
        <w:gridCol w:w="1257"/>
      </w:tblGrid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Социально-психологическое консультирование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индивидуальных занятий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групповых занятий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Занятия в сенсорной комнате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A22C8A" w:rsidRPr="00260F40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60F40">
        <w:rPr>
          <w:rFonts w:ascii="Times New Roman" w:hAnsi="Times New Roman" w:cs="Times New Roman"/>
          <w:b/>
          <w:szCs w:val="22"/>
        </w:rPr>
        <w:t>г) социально-педагогические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41"/>
        <w:gridCol w:w="1467"/>
        <w:gridCol w:w="1188"/>
      </w:tblGrid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5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дефектолога: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нарушений интеллектуального развития ребенка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5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логопеда: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Диагностика речевых нарушений ребенка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речевых нарушений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5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социального педагога: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законных представителей ребенка бытовым навыкам социальной адаптации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педагога дополнительного образования: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8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занятий педагогом дополнительного образования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</w:tbl>
    <w:p w:rsidR="00A22C8A" w:rsidRPr="00260F40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60F40">
        <w:rPr>
          <w:rFonts w:ascii="Times New Roman" w:hAnsi="Times New Roman" w:cs="Times New Roman"/>
          <w:b/>
          <w:szCs w:val="22"/>
        </w:rPr>
        <w:t>д) социально-правовые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89"/>
        <w:gridCol w:w="1458"/>
        <w:gridCol w:w="1249"/>
      </w:tblGrid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6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5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детей по вопросам социального обслуживания и защиты законных прав и интересов ребенка</w:t>
            </w:r>
          </w:p>
        </w:tc>
        <w:tc>
          <w:tcPr>
            <w:tcW w:w="66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информации о перечне, формах и порядке получения социальных услуг в государственных учреждениях социальной сферы</w:t>
            </w:r>
          </w:p>
        </w:tc>
        <w:tc>
          <w:tcPr>
            <w:tcW w:w="66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22C8A" w:rsidRPr="00260F40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60F40">
        <w:rPr>
          <w:rFonts w:ascii="Times New Roman" w:hAnsi="Times New Roman" w:cs="Times New Roman"/>
          <w:b/>
          <w:szCs w:val="22"/>
        </w:rPr>
        <w:t>е) услуги в целях повышения коммуникативного потенциала</w:t>
      </w:r>
    </w:p>
    <w:p w:rsidR="00A22C8A" w:rsidRPr="00260F40" w:rsidRDefault="00A22C8A" w:rsidP="00260F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60F40">
        <w:rPr>
          <w:rFonts w:ascii="Times New Roman" w:hAnsi="Times New Roman" w:cs="Times New Roman"/>
          <w:b/>
          <w:szCs w:val="22"/>
        </w:rPr>
        <w:t>получателей социальных услуг, имеющих ограничения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260F40">
        <w:rPr>
          <w:rFonts w:ascii="Times New Roman" w:hAnsi="Times New Roman" w:cs="Times New Roman"/>
          <w:b/>
          <w:szCs w:val="22"/>
        </w:rPr>
        <w:t>жизнедеятельности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0"/>
        <w:gridCol w:w="1388"/>
        <w:gridCol w:w="1318"/>
      </w:tblGrid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3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63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групповых занятий по обучению детей навыкам самообслуживания, поведению в быту и общественных местах, самоконтролю, навыкам общения и другим формам общественной жизнедеятельности</w:t>
            </w:r>
          </w:p>
        </w:tc>
        <w:tc>
          <w:tcPr>
            <w:tcW w:w="63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22C8A" w:rsidRPr="00260F40" w:rsidRDefault="00A22C8A" w:rsidP="00260F40">
      <w:pPr>
        <w:pStyle w:val="ConsPlusNormal"/>
        <w:jc w:val="center"/>
        <w:outlineLvl w:val="4"/>
        <w:rPr>
          <w:rFonts w:ascii="Times New Roman" w:hAnsi="Times New Roman" w:cs="Times New Roman"/>
          <w:b/>
          <w:szCs w:val="22"/>
        </w:rPr>
      </w:pPr>
      <w:r w:rsidRPr="00260F40">
        <w:rPr>
          <w:rFonts w:ascii="Times New Roman" w:hAnsi="Times New Roman" w:cs="Times New Roman"/>
          <w:b/>
          <w:szCs w:val="22"/>
        </w:rPr>
        <w:t>13.1.8. Модель получателя социальных услуг (курс реабилитации "Ранняя помощь") в стационарной форме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52"/>
        <w:gridCol w:w="7544"/>
      </w:tblGrid>
      <w:tr w:rsidR="00A22C8A" w:rsidRPr="00280203" w:rsidTr="002E45D6">
        <w:tc>
          <w:tcPr>
            <w:tcW w:w="153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346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A22C8A" w:rsidRPr="00280203" w:rsidTr="002E45D6">
        <w:tc>
          <w:tcPr>
            <w:tcW w:w="153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Социальный статус</w:t>
            </w:r>
          </w:p>
        </w:tc>
        <w:tc>
          <w:tcPr>
            <w:tcW w:w="346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 с ограниченными возможностями здоровья, не имеющие статуса инвалида</w:t>
            </w:r>
          </w:p>
        </w:tc>
      </w:tr>
      <w:tr w:rsidR="00A22C8A" w:rsidRPr="00280203" w:rsidTr="002E45D6">
        <w:tc>
          <w:tcPr>
            <w:tcW w:w="153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Возраст</w:t>
            </w:r>
          </w:p>
        </w:tc>
        <w:tc>
          <w:tcPr>
            <w:tcW w:w="346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 в возрасте от 0 до 3 лет в сопровождении законного представителя</w:t>
            </w:r>
          </w:p>
        </w:tc>
      </w:tr>
      <w:tr w:rsidR="00A22C8A" w:rsidRPr="00280203" w:rsidTr="002E45D6">
        <w:tc>
          <w:tcPr>
            <w:tcW w:w="153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Нозологическая группа заболеваний получателя</w:t>
            </w:r>
          </w:p>
        </w:tc>
        <w:tc>
          <w:tcPr>
            <w:tcW w:w="346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 с заболеваниями нервной системы, опорно-двигательного аппарата, отклонениями в физическом и психическом развитии</w:t>
            </w:r>
          </w:p>
        </w:tc>
      </w:tr>
    </w:tbl>
    <w:p w:rsidR="00A22C8A" w:rsidRPr="00260F40" w:rsidRDefault="00A22C8A" w:rsidP="00260F40">
      <w:pPr>
        <w:pStyle w:val="ConsPlusNormal"/>
        <w:jc w:val="center"/>
        <w:outlineLvl w:val="5"/>
        <w:rPr>
          <w:rFonts w:ascii="Times New Roman" w:hAnsi="Times New Roman" w:cs="Times New Roman"/>
          <w:b/>
          <w:szCs w:val="22"/>
        </w:rPr>
      </w:pPr>
      <w:r w:rsidRPr="00260F40">
        <w:rPr>
          <w:rFonts w:ascii="Times New Roman" w:hAnsi="Times New Roman" w:cs="Times New Roman"/>
          <w:b/>
          <w:szCs w:val="22"/>
        </w:rPr>
        <w:t>Виды социальных услуг в курсе:а) социально-бытовые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32"/>
        <w:gridCol w:w="1397"/>
        <w:gridCol w:w="1467"/>
      </w:tblGrid>
      <w:tr w:rsidR="00A22C8A" w:rsidRPr="00280203" w:rsidTr="002E45D6">
        <w:tc>
          <w:tcPr>
            <w:tcW w:w="368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68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клиентам учреждения помещений для организации мероприятий по социальной реабилитации, коррекционных занятий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A22C8A" w:rsidRPr="00280203" w:rsidTr="002E45D6">
        <w:tc>
          <w:tcPr>
            <w:tcW w:w="368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клиенту в пользование мебели, игрушек и иных предметов, необходимых для диагностики нарушений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</w:tbl>
    <w:p w:rsidR="00A22C8A" w:rsidRPr="00260F40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60F40">
        <w:rPr>
          <w:rFonts w:ascii="Times New Roman" w:hAnsi="Times New Roman" w:cs="Times New Roman"/>
          <w:b/>
          <w:szCs w:val="22"/>
        </w:rPr>
        <w:t>б) социально-медицинские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54"/>
        <w:gridCol w:w="1406"/>
        <w:gridCol w:w="1336"/>
      </w:tblGrid>
      <w:tr w:rsidR="00A22C8A" w:rsidRPr="00280203" w:rsidTr="002E45D6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(врачом-педиатром, врачом-неврологом)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A22C8A" w:rsidRPr="00280203" w:rsidTr="002E45D6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педиатром в целях вакцинопрофилактики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в соответствии с назначением лечащего врача медицинских процедур:</w:t>
            </w:r>
          </w:p>
        </w:tc>
      </w:tr>
      <w:tr w:rsidR="00A22C8A" w:rsidRPr="00280203" w:rsidTr="00683002">
        <w:trPr>
          <w:trHeight w:val="211"/>
        </w:trPr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Парентеральное введение лекарственных средств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683002">
        <w:trPr>
          <w:trHeight w:val="109"/>
        </w:trPr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Физиотерапия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0,8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Индивидуальные занятия лечебной физкультурой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Массаж ручной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Оказание экстренной доврачебной медицинской помощи в случаях, требующих срочного медицинского вмешательства</w:t>
            </w:r>
          </w:p>
        </w:tc>
        <w:tc>
          <w:tcPr>
            <w:tcW w:w="1258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По медицинским показаниям</w:t>
            </w:r>
          </w:p>
        </w:tc>
      </w:tr>
      <w:tr w:rsidR="00A22C8A" w:rsidRPr="00280203" w:rsidTr="002E45D6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Содействие в госпитализации в медицинскую организацию получателя социальных услуг в случае возникновения неотложного состояния в период прохождения курса реабилитации</w:t>
            </w:r>
          </w:p>
        </w:tc>
        <w:tc>
          <w:tcPr>
            <w:tcW w:w="1258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При необходимости</w:t>
            </w:r>
          </w:p>
        </w:tc>
      </w:tr>
    </w:tbl>
    <w:p w:rsidR="00A22C8A" w:rsidRPr="00260F40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60F40">
        <w:rPr>
          <w:rFonts w:ascii="Times New Roman" w:hAnsi="Times New Roman" w:cs="Times New Roman"/>
          <w:b/>
          <w:szCs w:val="22"/>
        </w:rPr>
        <w:t>в) социально-психологические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54"/>
        <w:gridCol w:w="1406"/>
        <w:gridCol w:w="1336"/>
      </w:tblGrid>
      <w:tr w:rsidR="00A22C8A" w:rsidRPr="00280203" w:rsidTr="002E45D6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Социально-психологическое консультирование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22C8A" w:rsidRPr="00260F40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60F40">
        <w:rPr>
          <w:rFonts w:ascii="Times New Roman" w:hAnsi="Times New Roman" w:cs="Times New Roman"/>
          <w:b/>
          <w:szCs w:val="22"/>
        </w:rPr>
        <w:t>г) социально-педагогические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54"/>
        <w:gridCol w:w="1336"/>
        <w:gridCol w:w="1406"/>
      </w:tblGrid>
      <w:tr w:rsidR="00A22C8A" w:rsidRPr="00280203" w:rsidTr="002E45D6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дефектолога:</w:t>
            </w:r>
          </w:p>
        </w:tc>
      </w:tr>
      <w:tr w:rsidR="00A22C8A" w:rsidRPr="00280203" w:rsidTr="00683002">
        <w:trPr>
          <w:trHeight w:val="265"/>
        </w:trPr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логопеда:</w:t>
            </w:r>
          </w:p>
        </w:tc>
      </w:tr>
      <w:tr w:rsidR="00A22C8A" w:rsidRPr="00280203" w:rsidTr="002E45D6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683002">
        <w:trPr>
          <w:trHeight w:val="161"/>
        </w:trPr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Диагностика речевых нарушений ребенка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социального педагога:</w:t>
            </w:r>
          </w:p>
        </w:tc>
      </w:tr>
      <w:tr w:rsidR="00A22C8A" w:rsidRPr="00280203" w:rsidTr="002E45D6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законных представителей ребенка бытовым навыкам социальной адаптации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22C8A" w:rsidRPr="00260F40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60F40">
        <w:rPr>
          <w:rFonts w:ascii="Times New Roman" w:hAnsi="Times New Roman" w:cs="Times New Roman"/>
          <w:b/>
          <w:szCs w:val="22"/>
        </w:rPr>
        <w:t>д) социально-правовые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4"/>
        <w:gridCol w:w="1406"/>
        <w:gridCol w:w="1406"/>
      </w:tblGrid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683002">
        <w:trPr>
          <w:trHeight w:val="545"/>
        </w:trPr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детей по вопросам социального обслуживания и защиты законных прав и интересов ребенка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информации о перечне, формах и порядке получения социальных услуг в государственных учреждениях социального обслуживания Самарской области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22C8A" w:rsidRPr="00260F40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b/>
          <w:szCs w:val="22"/>
        </w:rPr>
      </w:pPr>
      <w:r w:rsidRPr="00260F40">
        <w:rPr>
          <w:rFonts w:ascii="Times New Roman" w:hAnsi="Times New Roman" w:cs="Times New Roman"/>
          <w:b/>
          <w:szCs w:val="22"/>
        </w:rPr>
        <w:t>е) услуги в целях повышения коммуникативного потенциала</w:t>
      </w:r>
    </w:p>
    <w:p w:rsidR="00A22C8A" w:rsidRPr="00260F40" w:rsidRDefault="00A22C8A" w:rsidP="00260F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60F40">
        <w:rPr>
          <w:rFonts w:ascii="Times New Roman" w:hAnsi="Times New Roman" w:cs="Times New Roman"/>
          <w:b/>
          <w:szCs w:val="22"/>
        </w:rPr>
        <w:t>получателей социальных услуг, имеющих ограничения жизнедеятельности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54"/>
        <w:gridCol w:w="1336"/>
        <w:gridCol w:w="1406"/>
      </w:tblGrid>
      <w:tr w:rsidR="00A22C8A" w:rsidRPr="00280203" w:rsidTr="002E45D6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индивидуальных занятий по обучению детей навыкам самообслуживания, поведению в быту и общественных местах, самоконтролю, навыкам общения и другим формам общественной жизнедеятельности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22C8A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516327">
      <w:pPr>
        <w:pStyle w:val="ConsPlusNormal"/>
        <w:shd w:val="clear" w:color="auto" w:fill="FF0000"/>
        <w:jc w:val="center"/>
        <w:outlineLvl w:val="3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13.2. Стандартный набор социальных услуг, включенных в курс</w:t>
      </w:r>
    </w:p>
    <w:p w:rsidR="00A22C8A" w:rsidRPr="00280203" w:rsidRDefault="00A22C8A" w:rsidP="00516327">
      <w:pPr>
        <w:pStyle w:val="ConsPlusNormal"/>
        <w:shd w:val="clear" w:color="auto" w:fill="FF0000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реабилитации, предоставляемый в полустационарном отделении</w:t>
      </w:r>
    </w:p>
    <w:p w:rsidR="00A22C8A" w:rsidRPr="00280203" w:rsidRDefault="00A22C8A" w:rsidP="00516327">
      <w:pPr>
        <w:pStyle w:val="ConsPlusNormal"/>
        <w:shd w:val="clear" w:color="auto" w:fill="FF0000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г.о. Отрадный государственного казенного учреждения</w:t>
      </w:r>
    </w:p>
    <w:p w:rsidR="00A22C8A" w:rsidRPr="00280203" w:rsidRDefault="00A22C8A" w:rsidP="00516327">
      <w:pPr>
        <w:pStyle w:val="ConsPlusNormal"/>
        <w:shd w:val="clear" w:color="auto" w:fill="FF0000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Самарской области "Реабилитационный центр для детей</w:t>
      </w:r>
    </w:p>
    <w:p w:rsidR="00A22C8A" w:rsidRPr="00280203" w:rsidRDefault="00A22C8A" w:rsidP="00516327">
      <w:pPr>
        <w:pStyle w:val="ConsPlusNormal"/>
        <w:shd w:val="clear" w:color="auto" w:fill="FF0000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и подростков с ограниченными возможностями Восточного</w:t>
      </w:r>
    </w:p>
    <w:p w:rsidR="00A22C8A" w:rsidRPr="00280203" w:rsidRDefault="00A22C8A" w:rsidP="00516327">
      <w:pPr>
        <w:pStyle w:val="ConsPlusNormal"/>
        <w:shd w:val="clear" w:color="auto" w:fill="FF0000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округа"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4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13.2.1. Модель получателя социальных услуг (курс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реабилитации "Полного дня - 1") в полустационарной форме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3"/>
        <w:gridCol w:w="6703"/>
      </w:tblGrid>
      <w:tr w:rsidR="00A22C8A" w:rsidRPr="00280203" w:rsidTr="002E45D6">
        <w:tc>
          <w:tcPr>
            <w:tcW w:w="192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307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A22C8A" w:rsidRPr="00280203" w:rsidTr="002E45D6">
        <w:tc>
          <w:tcPr>
            <w:tcW w:w="192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Социальный статус</w:t>
            </w:r>
          </w:p>
        </w:tc>
        <w:tc>
          <w:tcPr>
            <w:tcW w:w="307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Дети-инвалиды, дети с ограниченными возможностями здоровья</w:t>
            </w:r>
          </w:p>
        </w:tc>
      </w:tr>
      <w:tr w:rsidR="00A22C8A" w:rsidRPr="00280203" w:rsidTr="002E45D6">
        <w:tc>
          <w:tcPr>
            <w:tcW w:w="192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Возраст</w:t>
            </w:r>
          </w:p>
        </w:tc>
        <w:tc>
          <w:tcPr>
            <w:tcW w:w="307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 в возрасте от 3 до 14 лет</w:t>
            </w:r>
          </w:p>
        </w:tc>
      </w:tr>
      <w:tr w:rsidR="00A22C8A" w:rsidRPr="00280203" w:rsidTr="002E45D6">
        <w:tc>
          <w:tcPr>
            <w:tcW w:w="192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Нозологическая группа заболеваний получателя</w:t>
            </w:r>
          </w:p>
        </w:tc>
        <w:tc>
          <w:tcPr>
            <w:tcW w:w="307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Заболевания нервной системы с преобладанием умеренно выраженных и выраженных эмоционально-волевых нарушений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5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Виды социальных услуг в курсе: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а) социально-бытовые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54"/>
        <w:gridCol w:w="1336"/>
        <w:gridCol w:w="1406"/>
      </w:tblGrid>
      <w:tr w:rsidR="00A22C8A" w:rsidRPr="00280203" w:rsidTr="002E45D6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клиентам учреждения помещений для организации мероприятий по социальной реабилитации, коррекционных занятий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A22C8A" w:rsidRPr="00280203" w:rsidTr="002E45D6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клиенту в пользование мебели, игрушек, настольных игр и иных предметов, необходимых для организации занятий и досуга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A22C8A" w:rsidRPr="00280203" w:rsidTr="002E45D6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Обеспечение рационального питания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A22C8A" w:rsidRPr="00280203" w:rsidTr="002E45D6">
        <w:tc>
          <w:tcPr>
            <w:tcW w:w="3742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мягкого инвентаря (постельных принадлежностей, предметов гигиены)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б) социально-медицинские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4"/>
        <w:gridCol w:w="1406"/>
        <w:gridCol w:w="1406"/>
      </w:tblGrid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(врачом-педиатром, врачом-неврологом)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педиатром в целях вакцинопрофилактики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Систематическое наблюдение за состоянием здоровья получателя социальных услуг (предоставление сестринского ухода)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в соответствии с назначением лечащего врача медицинских процедур: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Пероральный прием лекарственных средств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Парентеральное введение лекарственных средств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Физиотерапия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0,8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Групповые занятия лечебной физкультурой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32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Массаж ручной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Водолечение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Оказание экстренной доврачебной медицинской помощи в случаях, требующих срочного медицинского вмешательства</w:t>
            </w:r>
          </w:p>
        </w:tc>
        <w:tc>
          <w:tcPr>
            <w:tcW w:w="1290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По медицинским показаниям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Содействие в госпитализации в медицинскую организацию получателя социальных услуг в случае возникновения неотложного состояния в период прохождения курса реабилитации</w:t>
            </w:r>
          </w:p>
        </w:tc>
        <w:tc>
          <w:tcPr>
            <w:tcW w:w="1290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При необходимости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в) социально-психологические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4"/>
        <w:gridCol w:w="1406"/>
        <w:gridCol w:w="1406"/>
      </w:tblGrid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Социально-психологическое консультирование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индивидуальных занятий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45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групповых занятий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г) социально-педагогические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4"/>
        <w:gridCol w:w="1406"/>
        <w:gridCol w:w="1406"/>
      </w:tblGrid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дефектолога: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нарушений интеллектуального развития ребенка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логопеда: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Диагностика речевых нарушений ребенка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речевых нарушений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0,9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социального педагога: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законных представителей ребенка бытовым навыкам социальной адаптации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музыкального руководителя: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 музыкального развития ребенка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занятий по музыкальному развитию ребенка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A22C8A" w:rsidRPr="00280203" w:rsidTr="002E45D6">
        <w:tc>
          <w:tcPr>
            <w:tcW w:w="371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Организация досуга (организация спектаклей, проведение выставок, концертов, праздников, экскурсий и других культурных мероприятий)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д) социально-правовые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37"/>
        <w:gridCol w:w="1414"/>
        <w:gridCol w:w="1345"/>
      </w:tblGrid>
      <w:tr w:rsidR="00A22C8A" w:rsidRPr="00280203" w:rsidTr="002E45D6">
        <w:tc>
          <w:tcPr>
            <w:tcW w:w="373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34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детей по вопросам социального обслуживания и защиты законных прав и интересов ребенка</w:t>
            </w:r>
          </w:p>
        </w:tc>
        <w:tc>
          <w:tcPr>
            <w:tcW w:w="6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34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информации о перечне, формах и порядке получения социальных услуг в государственных учреждениях социального обслуживания Самарской области</w:t>
            </w:r>
          </w:p>
        </w:tc>
        <w:tc>
          <w:tcPr>
            <w:tcW w:w="6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е) услуги в целях повышения коммуникативного потенциала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получателей социальных услуг, имеющих ограничения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жизнедеятельности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37"/>
        <w:gridCol w:w="1414"/>
        <w:gridCol w:w="1345"/>
      </w:tblGrid>
      <w:tr w:rsidR="00A22C8A" w:rsidRPr="00280203" w:rsidTr="002E45D6">
        <w:tc>
          <w:tcPr>
            <w:tcW w:w="373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3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6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A22C8A" w:rsidRPr="00280203" w:rsidTr="002E45D6">
        <w:tc>
          <w:tcPr>
            <w:tcW w:w="373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занятий по обучению детей навыкам самообслуживания, поведению в быту и общественных местах, самоконтролю, навыкам общения и другим формам общественной жизнедеятельности</w:t>
            </w:r>
          </w:p>
        </w:tc>
        <w:tc>
          <w:tcPr>
            <w:tcW w:w="6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0,9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A22C8A" w:rsidRPr="00280203" w:rsidTr="002E45D6">
        <w:tc>
          <w:tcPr>
            <w:tcW w:w="373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получателю социальных услуг во временное пользование технических средств реабилитации (кресло-коляска, трость, костыли и др.) на период прохождения курса реабилитации</w:t>
            </w:r>
          </w:p>
        </w:tc>
        <w:tc>
          <w:tcPr>
            <w:tcW w:w="1266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при необходимости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4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13.2.2. Модель получателя социальных услуг (курс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реабилитации "Полного дня - 2") в полустационарной форме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0"/>
        <w:gridCol w:w="7076"/>
      </w:tblGrid>
      <w:tr w:rsidR="00A22C8A" w:rsidRPr="00280203" w:rsidTr="002E45D6">
        <w:tc>
          <w:tcPr>
            <w:tcW w:w="175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324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A22C8A" w:rsidRPr="00280203" w:rsidTr="002E45D6">
        <w:tc>
          <w:tcPr>
            <w:tcW w:w="1753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Социальный статус</w:t>
            </w:r>
          </w:p>
        </w:tc>
        <w:tc>
          <w:tcPr>
            <w:tcW w:w="3247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Дети-инвалиды, дети с ограниченными возможностями здоровья</w:t>
            </w:r>
          </w:p>
        </w:tc>
      </w:tr>
      <w:tr w:rsidR="00A22C8A" w:rsidRPr="00280203" w:rsidTr="002E45D6">
        <w:tc>
          <w:tcPr>
            <w:tcW w:w="1753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Возраст</w:t>
            </w:r>
          </w:p>
        </w:tc>
        <w:tc>
          <w:tcPr>
            <w:tcW w:w="3247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 в возрасте от 3 до 14 лет</w:t>
            </w:r>
          </w:p>
        </w:tc>
      </w:tr>
      <w:tr w:rsidR="00A22C8A" w:rsidRPr="00280203" w:rsidTr="002E45D6">
        <w:tc>
          <w:tcPr>
            <w:tcW w:w="1753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Нозологическая группа заболеваний получателя</w:t>
            </w:r>
          </w:p>
        </w:tc>
        <w:tc>
          <w:tcPr>
            <w:tcW w:w="3247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Заболевания нервной системы с преобладанием умеренно выраженных двигательных нарушений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5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Виды социальных услуг в курсе: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а) социально-бытовые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37"/>
        <w:gridCol w:w="1414"/>
        <w:gridCol w:w="1345"/>
      </w:tblGrid>
      <w:tr w:rsidR="00A22C8A" w:rsidRPr="00280203" w:rsidTr="002E45D6">
        <w:tc>
          <w:tcPr>
            <w:tcW w:w="373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3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клиентам учреждения помещений для организации мероприятий по социальной реабилитации, коррекционных занятий</w:t>
            </w:r>
          </w:p>
        </w:tc>
        <w:tc>
          <w:tcPr>
            <w:tcW w:w="6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A22C8A" w:rsidRPr="00280203" w:rsidTr="002E45D6">
        <w:tc>
          <w:tcPr>
            <w:tcW w:w="373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клиенту в пользование мебели, игрушек, настольных игр и иных предметов, необходимых для организации занятий и досуга</w:t>
            </w:r>
          </w:p>
        </w:tc>
        <w:tc>
          <w:tcPr>
            <w:tcW w:w="6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A22C8A" w:rsidRPr="00280203" w:rsidTr="002E45D6">
        <w:tc>
          <w:tcPr>
            <w:tcW w:w="373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Обеспечение рационального питания</w:t>
            </w:r>
          </w:p>
        </w:tc>
        <w:tc>
          <w:tcPr>
            <w:tcW w:w="6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A22C8A" w:rsidRPr="00280203" w:rsidTr="002E45D6">
        <w:tc>
          <w:tcPr>
            <w:tcW w:w="373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мягкого инвентаря (постельных принадлежностей, предметов гигиены)</w:t>
            </w:r>
          </w:p>
        </w:tc>
        <w:tc>
          <w:tcPr>
            <w:tcW w:w="6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б) социально-медицинские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06"/>
        <w:gridCol w:w="1345"/>
        <w:gridCol w:w="1345"/>
      </w:tblGrid>
      <w:tr w:rsidR="00A22C8A" w:rsidRPr="00280203" w:rsidTr="002E45D6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(врачом-педиатром, врачом-неврологом)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A22C8A" w:rsidRPr="00280203" w:rsidTr="002E45D6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педиатром в целях вакцинопрофилактики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Систематическое наблюдение за состоянием здоровья получателя социальных услуг (предоставление сестринского ухода)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в соответствии с назначением лечащего врача медицинских процедур:</w:t>
            </w:r>
          </w:p>
        </w:tc>
      </w:tr>
      <w:tr w:rsidR="00A22C8A" w:rsidRPr="00280203" w:rsidTr="002E45D6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Пероральный прием лекарственных средств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A22C8A" w:rsidRPr="00280203" w:rsidTr="002E45D6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Парентеральное введение лекарственных средств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Физиотерапия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0,9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Групповые занятия лечебной физкультурой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0,8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A22C8A" w:rsidRPr="00280203" w:rsidTr="002E45D6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Индивидуальные занятия лечебной физкультурой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Механотерапия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Массаж ручной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A22C8A" w:rsidRPr="00280203" w:rsidTr="002E45D6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Массаж аппаратный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Водолечение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Оказание экстренной доврачебной медицинской помощи в случаях, требующих срочного медицинского вмешательства</w:t>
            </w:r>
          </w:p>
        </w:tc>
        <w:tc>
          <w:tcPr>
            <w:tcW w:w="1234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По медицинским показаниям</w:t>
            </w:r>
          </w:p>
        </w:tc>
      </w:tr>
      <w:tr w:rsidR="00A22C8A" w:rsidRPr="00280203" w:rsidTr="002E45D6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Содействие в госпитализации в медицинскую организацию получателя социальных услуг в случае возникновения неотложного состояния в период прохождения курса реабилитации</w:t>
            </w:r>
          </w:p>
        </w:tc>
        <w:tc>
          <w:tcPr>
            <w:tcW w:w="1234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При необходимости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в) социально-психологические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37"/>
        <w:gridCol w:w="1273"/>
        <w:gridCol w:w="1486"/>
      </w:tblGrid>
      <w:tr w:rsidR="00A22C8A" w:rsidRPr="00280203" w:rsidTr="002E45D6">
        <w:tc>
          <w:tcPr>
            <w:tcW w:w="373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8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3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Социально-психологическое консультирование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3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3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индивидуальных занятий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A22C8A" w:rsidRPr="00280203" w:rsidTr="002E45D6">
        <w:tc>
          <w:tcPr>
            <w:tcW w:w="373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групповых занятий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68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г) социально-педагогические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1"/>
        <w:gridCol w:w="1212"/>
        <w:gridCol w:w="1423"/>
      </w:tblGrid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дефектолога: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нарушений интеллектуального развития ребенка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0,8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логопеда: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Диагностика речевых нарушений ребенка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речевых нарушений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0,8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социального педагога: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законных представителей ребенка бытовым навыкам социальной адаптации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музыкального руководителя: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 музыкального развития ребенка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занятий по музыкальному развитию ребенка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Организация досуга (организация спектаклей, проведение выставок, концертов, праздников, экскурсий и других культурных мероприятий)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д) социально-правовые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0"/>
        <w:gridCol w:w="1281"/>
        <w:gridCol w:w="1425"/>
      </w:tblGrid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8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детей по вопросам социального обслуживания и защиты законных прав и интересов ребенка</w:t>
            </w:r>
          </w:p>
        </w:tc>
        <w:tc>
          <w:tcPr>
            <w:tcW w:w="58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58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информации о перечне, формах и порядке получения социальных услуг в государственных учреждениях социальной сферы</w:t>
            </w:r>
          </w:p>
        </w:tc>
        <w:tc>
          <w:tcPr>
            <w:tcW w:w="58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е) услуги в целях повышения коммуникативного потенциала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получателей социальных услуг, имеющих ограничения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жизнедеятельности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1"/>
        <w:gridCol w:w="1212"/>
        <w:gridCol w:w="1423"/>
      </w:tblGrid>
      <w:tr w:rsidR="00A22C8A" w:rsidRPr="00280203" w:rsidTr="002E45D6">
        <w:tc>
          <w:tcPr>
            <w:tcW w:w="8261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212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1423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8261" w:type="dxa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1212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423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A22C8A" w:rsidRPr="00280203" w:rsidTr="002E45D6">
        <w:tc>
          <w:tcPr>
            <w:tcW w:w="8261" w:type="dxa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индивидуальных занятий по обучению детей навыкам самообслуживания, поведению в быту и общественных местах, самоконтролю, навыкам общения и другим формам общественной жизнедеятельности</w:t>
            </w:r>
          </w:p>
        </w:tc>
        <w:tc>
          <w:tcPr>
            <w:tcW w:w="1212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0,9</w:t>
            </w:r>
          </w:p>
        </w:tc>
        <w:tc>
          <w:tcPr>
            <w:tcW w:w="1423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A22C8A" w:rsidRPr="00280203" w:rsidTr="002E45D6">
        <w:tc>
          <w:tcPr>
            <w:tcW w:w="8261" w:type="dxa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групповых занятий по обучению детей навыкам самообслуживания, поведению в быту и общественных местах, самоконтролю, навыкам общения и другим формам общественной жизнедеятельности</w:t>
            </w:r>
          </w:p>
        </w:tc>
        <w:tc>
          <w:tcPr>
            <w:tcW w:w="1212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423" w:type="dxa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8261" w:type="dxa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получателю социальных услуг во временное пользование технических средств реабилитации (кресло-коляска, трость, костыли и др.) на период прохождения курса реабилитации</w:t>
            </w:r>
          </w:p>
        </w:tc>
        <w:tc>
          <w:tcPr>
            <w:tcW w:w="2635" w:type="dxa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при необходимости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4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13.2.3. Модель получателя социальных услуг (курс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реабилитации "Полного дня - 3") в полустационарной форме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32"/>
        <w:gridCol w:w="7364"/>
      </w:tblGrid>
      <w:tr w:rsidR="00A22C8A" w:rsidRPr="00280203" w:rsidTr="002E45D6">
        <w:tc>
          <w:tcPr>
            <w:tcW w:w="162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337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A22C8A" w:rsidRPr="00280203" w:rsidTr="002E45D6">
        <w:tc>
          <w:tcPr>
            <w:tcW w:w="162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Социальный статус</w:t>
            </w:r>
          </w:p>
        </w:tc>
        <w:tc>
          <w:tcPr>
            <w:tcW w:w="337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Дети-инвалиды, дети с ограниченными возможностями здоровья</w:t>
            </w:r>
          </w:p>
        </w:tc>
      </w:tr>
      <w:tr w:rsidR="00A22C8A" w:rsidRPr="00280203" w:rsidTr="002E45D6">
        <w:tc>
          <w:tcPr>
            <w:tcW w:w="162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Возраст</w:t>
            </w:r>
          </w:p>
        </w:tc>
        <w:tc>
          <w:tcPr>
            <w:tcW w:w="337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 в возрасте от 3 до 14 лет</w:t>
            </w:r>
          </w:p>
        </w:tc>
      </w:tr>
      <w:tr w:rsidR="00A22C8A" w:rsidRPr="00280203" w:rsidTr="002E45D6">
        <w:tc>
          <w:tcPr>
            <w:tcW w:w="162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Нозологическая группа заболеваний получателя</w:t>
            </w:r>
          </w:p>
        </w:tc>
        <w:tc>
          <w:tcPr>
            <w:tcW w:w="337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Заболевания нервной системы с преобладанием умеренно выраженных и выраженных интеллектуально-мнестических нарушений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5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Виды социальных услуг в курсе: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а) социально-бытовые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1"/>
        <w:gridCol w:w="1212"/>
        <w:gridCol w:w="1423"/>
      </w:tblGrid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клиентам учреждения помещений для организации мероприятий по социальной реабилитации, коррекционных занятий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клиенту в пользование мебели, игрушек, настольных игр и иных предметов, необходимых для организации занятий и досуга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Обеспечение рационального питания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мягкого инвентаря (постельных принадлежностей, предметов гигиены)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б) социально-медицинские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1"/>
        <w:gridCol w:w="1212"/>
        <w:gridCol w:w="1423"/>
      </w:tblGrid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(врачом-педиатром, врачом-неврологом)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педиатром в целях вакцинопрофилактики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Систематическое наблюдение за состоянием здоровья получателя социальных услуг (предоставление сестринского ухода)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в соответствии с назначением лечащего врача медицинских процедур: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Пероральный прием лекарственных средств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Парентеральное введение лекарственных средств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Физиотерапия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0,9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Групповые занятия лечебной физкультурой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32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Массаж ручной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Водолечение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Оказание экстренной доврачебной медицинской помощи в случаях, требующих срочного медицинского вмешательства</w:t>
            </w:r>
          </w:p>
        </w:tc>
        <w:tc>
          <w:tcPr>
            <w:tcW w:w="1209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По медицинским показаниям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Содействие в госпитализации в медицинскую организацию получателя социальных услуг в случае возникновения неотложного состояния в период прохождения курса реабилитации</w:t>
            </w:r>
          </w:p>
        </w:tc>
        <w:tc>
          <w:tcPr>
            <w:tcW w:w="1209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При необходимости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в) социально-психологические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1"/>
        <w:gridCol w:w="1212"/>
        <w:gridCol w:w="1423"/>
      </w:tblGrid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Социально-психологическое консультирование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индивидуальных занятий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A22C8A" w:rsidRPr="00280203" w:rsidTr="002E45D6">
        <w:tc>
          <w:tcPr>
            <w:tcW w:w="379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групповых занятий</w:t>
            </w:r>
          </w:p>
        </w:tc>
        <w:tc>
          <w:tcPr>
            <w:tcW w:w="55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г) социально-педагогические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70"/>
        <w:gridCol w:w="1168"/>
        <w:gridCol w:w="1358"/>
      </w:tblGrid>
      <w:tr w:rsidR="00A22C8A" w:rsidRPr="00280203" w:rsidTr="002E45D6">
        <w:tc>
          <w:tcPr>
            <w:tcW w:w="38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3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2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дефектолога:</w:t>
            </w:r>
          </w:p>
        </w:tc>
      </w:tr>
      <w:tr w:rsidR="00A22C8A" w:rsidRPr="00280203" w:rsidTr="002E45D6">
        <w:tc>
          <w:tcPr>
            <w:tcW w:w="384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3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84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53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84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нарушений интеллектуального развития ребенка</w:t>
            </w:r>
          </w:p>
        </w:tc>
        <w:tc>
          <w:tcPr>
            <w:tcW w:w="53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62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31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логопеда:</w:t>
            </w:r>
          </w:p>
        </w:tc>
      </w:tr>
      <w:tr w:rsidR="00A22C8A" w:rsidRPr="00280203" w:rsidTr="002E45D6">
        <w:tc>
          <w:tcPr>
            <w:tcW w:w="384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3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84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Диагностика речевых нарушений ребенка</w:t>
            </w:r>
          </w:p>
        </w:tc>
        <w:tc>
          <w:tcPr>
            <w:tcW w:w="53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84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речевых нарушений</w:t>
            </w:r>
          </w:p>
        </w:tc>
        <w:tc>
          <w:tcPr>
            <w:tcW w:w="53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62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31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социального педагога:</w:t>
            </w:r>
          </w:p>
        </w:tc>
      </w:tr>
      <w:tr w:rsidR="00A22C8A" w:rsidRPr="00280203" w:rsidTr="002E45D6">
        <w:tc>
          <w:tcPr>
            <w:tcW w:w="384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3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84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53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84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законных представителей ребенка бытовым навыкам социальной адаптации</w:t>
            </w:r>
          </w:p>
        </w:tc>
        <w:tc>
          <w:tcPr>
            <w:tcW w:w="53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музыкального руководителя:</w:t>
            </w:r>
          </w:p>
        </w:tc>
      </w:tr>
      <w:tr w:rsidR="00A22C8A" w:rsidRPr="00280203" w:rsidTr="002E45D6">
        <w:tc>
          <w:tcPr>
            <w:tcW w:w="384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3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84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 музыкального развития ребенка</w:t>
            </w:r>
          </w:p>
        </w:tc>
        <w:tc>
          <w:tcPr>
            <w:tcW w:w="53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84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занятий по музыкальному развитию ребенка</w:t>
            </w:r>
          </w:p>
        </w:tc>
        <w:tc>
          <w:tcPr>
            <w:tcW w:w="53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A22C8A" w:rsidRPr="00280203" w:rsidTr="002E45D6">
        <w:tc>
          <w:tcPr>
            <w:tcW w:w="384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Организация досуга (организация спектаклей, проведение выставок, концертов, праздников, экскурсий и других культурных мероприятий)</w:t>
            </w:r>
          </w:p>
        </w:tc>
        <w:tc>
          <w:tcPr>
            <w:tcW w:w="53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д) социально-правовые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1"/>
        <w:gridCol w:w="1140"/>
        <w:gridCol w:w="1425"/>
      </w:tblGrid>
      <w:tr w:rsidR="00A22C8A" w:rsidRPr="00280203" w:rsidTr="002E45D6">
        <w:tc>
          <w:tcPr>
            <w:tcW w:w="382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2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823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детей по вопросам социального обслуживания и защиты законных прав и интересов ребенка</w:t>
            </w:r>
          </w:p>
        </w:tc>
        <w:tc>
          <w:tcPr>
            <w:tcW w:w="52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823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информации о перечне, формах и порядке получения социальных услуг в государственных учреждениях социального обслуживания Самарской области</w:t>
            </w:r>
          </w:p>
        </w:tc>
        <w:tc>
          <w:tcPr>
            <w:tcW w:w="52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е) услуги в целях повышения коммуникативного потенциала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получателей социальных услуг, имеющих ограничения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жизнедеятельности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88"/>
        <w:gridCol w:w="1146"/>
        <w:gridCol w:w="1362"/>
      </w:tblGrid>
      <w:tr w:rsidR="00A22C8A" w:rsidRPr="00280203" w:rsidTr="002E45D6">
        <w:tc>
          <w:tcPr>
            <w:tcW w:w="38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2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2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84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52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62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A22C8A" w:rsidRPr="00280203" w:rsidTr="002E45D6">
        <w:tc>
          <w:tcPr>
            <w:tcW w:w="384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индивидуальных занятий по обучению детей навыкам самообслуживания, поведению в быту и общественных местах, самоконтролю, навыкам общения и другим формам общественной жизнедеятельности</w:t>
            </w:r>
          </w:p>
        </w:tc>
        <w:tc>
          <w:tcPr>
            <w:tcW w:w="52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A22C8A" w:rsidRPr="00280203" w:rsidTr="002E45D6">
        <w:tc>
          <w:tcPr>
            <w:tcW w:w="384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групповых занятий по обучению детей навыкам самообслуживания, поведению в быту и общественных местах, самоконтролю, навыкам общения и другим формам общественной жизнедеятельности</w:t>
            </w:r>
          </w:p>
        </w:tc>
        <w:tc>
          <w:tcPr>
            <w:tcW w:w="52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62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2E45D6">
        <w:tc>
          <w:tcPr>
            <w:tcW w:w="384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получателю социальных услуг во временное пользование технических средств реабилитации (кресло-коляска, трость, костыли и др.) на период прохождения курса реабилитации</w:t>
            </w:r>
          </w:p>
        </w:tc>
        <w:tc>
          <w:tcPr>
            <w:tcW w:w="1151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при необходимости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4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13.2.4 Модель получателя социальных услуг (курс реабилитации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"Адаптационный") в полустационарной форме с дневным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пребыванием более 4 часов в день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24"/>
        <w:gridCol w:w="7172"/>
      </w:tblGrid>
      <w:tr w:rsidR="00A22C8A" w:rsidRPr="00280203" w:rsidTr="002E45D6">
        <w:tc>
          <w:tcPr>
            <w:tcW w:w="17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Критерии</w:t>
            </w:r>
          </w:p>
        </w:tc>
        <w:tc>
          <w:tcPr>
            <w:tcW w:w="329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Характеристики получателя</w:t>
            </w:r>
          </w:p>
        </w:tc>
      </w:tr>
      <w:tr w:rsidR="00A22C8A" w:rsidRPr="00280203" w:rsidTr="002E45D6">
        <w:tc>
          <w:tcPr>
            <w:tcW w:w="170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Социальный статус</w:t>
            </w:r>
          </w:p>
        </w:tc>
        <w:tc>
          <w:tcPr>
            <w:tcW w:w="3291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Дети-инвалиды, дети с ограниченными возможностями, относящиеся к III - IV группе здоровья</w:t>
            </w:r>
          </w:p>
        </w:tc>
      </w:tr>
      <w:tr w:rsidR="00A22C8A" w:rsidRPr="00280203" w:rsidTr="002E45D6">
        <w:tc>
          <w:tcPr>
            <w:tcW w:w="170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Возраст</w:t>
            </w:r>
          </w:p>
        </w:tc>
        <w:tc>
          <w:tcPr>
            <w:tcW w:w="3291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 в возрасте от 3 до 14 лет</w:t>
            </w:r>
          </w:p>
        </w:tc>
      </w:tr>
      <w:tr w:rsidR="00A22C8A" w:rsidRPr="00280203" w:rsidTr="002E45D6">
        <w:tc>
          <w:tcPr>
            <w:tcW w:w="170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Нозологическая группа заболеваний получателя</w:t>
            </w:r>
          </w:p>
        </w:tc>
        <w:tc>
          <w:tcPr>
            <w:tcW w:w="3291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 с заболеваниями нервной системы, отклонениями в физическом и психическом развитии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5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Виды социальных услуг в курсе: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а) социально-бытовые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7"/>
        <w:gridCol w:w="1508"/>
        <w:gridCol w:w="1301"/>
      </w:tblGrid>
      <w:tr w:rsidR="00A22C8A" w:rsidRPr="00280203" w:rsidTr="002E45D6">
        <w:tc>
          <w:tcPr>
            <w:tcW w:w="371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9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59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1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клиентам учреждения помещений для организации мероприятий по социальной реабилитации, коррекционных занятий</w:t>
            </w:r>
          </w:p>
        </w:tc>
        <w:tc>
          <w:tcPr>
            <w:tcW w:w="69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9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A22C8A" w:rsidRPr="00280203" w:rsidTr="002E45D6">
        <w:tc>
          <w:tcPr>
            <w:tcW w:w="371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клиенту в пользование мебели, игрушек, настольных игр и иных предметов, необходимых для организации занятий и досуга</w:t>
            </w:r>
          </w:p>
        </w:tc>
        <w:tc>
          <w:tcPr>
            <w:tcW w:w="69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9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A22C8A" w:rsidRPr="00280203" w:rsidTr="002E45D6">
        <w:tc>
          <w:tcPr>
            <w:tcW w:w="371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Обеспечение рационального питания</w:t>
            </w:r>
          </w:p>
        </w:tc>
        <w:tc>
          <w:tcPr>
            <w:tcW w:w="69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9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A22C8A" w:rsidRPr="00280203" w:rsidTr="002E45D6">
        <w:tc>
          <w:tcPr>
            <w:tcW w:w="371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мягкого инвентаря (постельных принадлежностей, предметов гигиены)</w:t>
            </w:r>
          </w:p>
        </w:tc>
        <w:tc>
          <w:tcPr>
            <w:tcW w:w="69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9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б) социально-медицинские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7"/>
        <w:gridCol w:w="1508"/>
        <w:gridCol w:w="1301"/>
      </w:tblGrid>
      <w:tr w:rsidR="00A22C8A" w:rsidRPr="00280203" w:rsidTr="002E45D6">
        <w:tc>
          <w:tcPr>
            <w:tcW w:w="371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9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59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11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(врачом-педиатром, врачом-неврологом)</w:t>
            </w:r>
          </w:p>
        </w:tc>
        <w:tc>
          <w:tcPr>
            <w:tcW w:w="69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9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22C8A" w:rsidRPr="00280203" w:rsidTr="002E45D6">
        <w:tc>
          <w:tcPr>
            <w:tcW w:w="3711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педиатром в целях вакцинопрофилактики</w:t>
            </w:r>
          </w:p>
        </w:tc>
        <w:tc>
          <w:tcPr>
            <w:tcW w:w="69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9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11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Систематическое наблюдение за состоянием здоровья получателя социальных услуг (предоставление сестринского ухода)</w:t>
            </w:r>
          </w:p>
        </w:tc>
        <w:tc>
          <w:tcPr>
            <w:tcW w:w="69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9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в соответствии с назначением лечащего врача медицинских процедур:</w:t>
            </w:r>
          </w:p>
        </w:tc>
      </w:tr>
      <w:tr w:rsidR="00A22C8A" w:rsidRPr="00280203" w:rsidTr="002E45D6">
        <w:tc>
          <w:tcPr>
            <w:tcW w:w="3711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Групповые занятия лечебной физкультурой</w:t>
            </w:r>
          </w:p>
        </w:tc>
        <w:tc>
          <w:tcPr>
            <w:tcW w:w="69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59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22C8A" w:rsidRPr="00280203" w:rsidTr="002E45D6">
        <w:tc>
          <w:tcPr>
            <w:tcW w:w="3711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Оказание экстренной доврачебной медицинской помощи в случаях, требующих срочного медицинского вмешательства</w:t>
            </w:r>
          </w:p>
        </w:tc>
        <w:tc>
          <w:tcPr>
            <w:tcW w:w="1289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По медицинским показаниям</w:t>
            </w:r>
          </w:p>
        </w:tc>
      </w:tr>
      <w:tr w:rsidR="00A22C8A" w:rsidRPr="00280203" w:rsidTr="002E45D6">
        <w:tc>
          <w:tcPr>
            <w:tcW w:w="3711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Содействие в госпитализации в медицинскую организацию получателя социальных услуг в случае возникновения неотложного состояния в период прохождения курса реабилитации</w:t>
            </w:r>
          </w:p>
        </w:tc>
        <w:tc>
          <w:tcPr>
            <w:tcW w:w="1289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При необходимости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в) социально-психологические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6"/>
        <w:gridCol w:w="1299"/>
        <w:gridCol w:w="1451"/>
      </w:tblGrid>
      <w:tr w:rsidR="00A22C8A" w:rsidRPr="00280203" w:rsidTr="002E45D6">
        <w:tc>
          <w:tcPr>
            <w:tcW w:w="373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9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3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Социально-психологическое консультирование</w:t>
            </w:r>
          </w:p>
        </w:tc>
        <w:tc>
          <w:tcPr>
            <w:tcW w:w="59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3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Социально-психологическая диагностика и обследование личности (диагностические занятия)</w:t>
            </w:r>
          </w:p>
        </w:tc>
        <w:tc>
          <w:tcPr>
            <w:tcW w:w="59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A22C8A" w:rsidRPr="00280203" w:rsidTr="002E45D6">
        <w:tc>
          <w:tcPr>
            <w:tcW w:w="373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индивидуальных и групповых занятий</w:t>
            </w:r>
          </w:p>
        </w:tc>
        <w:tc>
          <w:tcPr>
            <w:tcW w:w="59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г) социально-педагогические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6"/>
        <w:gridCol w:w="1299"/>
        <w:gridCol w:w="1451"/>
      </w:tblGrid>
      <w:tr w:rsidR="00A22C8A" w:rsidRPr="00280203" w:rsidTr="002E45D6">
        <w:tc>
          <w:tcPr>
            <w:tcW w:w="373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9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дефектолога:</w:t>
            </w:r>
          </w:p>
        </w:tc>
      </w:tr>
      <w:tr w:rsidR="00A22C8A" w:rsidRPr="00280203" w:rsidTr="002E45D6">
        <w:tc>
          <w:tcPr>
            <w:tcW w:w="373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9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38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 (диагностические занятия)</w:t>
            </w:r>
          </w:p>
        </w:tc>
        <w:tc>
          <w:tcPr>
            <w:tcW w:w="59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38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нарушений интеллектуального развития ребенка</w:t>
            </w:r>
          </w:p>
        </w:tc>
        <w:tc>
          <w:tcPr>
            <w:tcW w:w="59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логопеда:</w:t>
            </w:r>
          </w:p>
        </w:tc>
      </w:tr>
      <w:tr w:rsidR="00A22C8A" w:rsidRPr="00280203" w:rsidTr="002E45D6">
        <w:tc>
          <w:tcPr>
            <w:tcW w:w="373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9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3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Диагностика речевых нарушений ребенка (диагностические занятия)</w:t>
            </w:r>
          </w:p>
        </w:tc>
        <w:tc>
          <w:tcPr>
            <w:tcW w:w="59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3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речевых нарушений</w:t>
            </w:r>
          </w:p>
        </w:tc>
        <w:tc>
          <w:tcPr>
            <w:tcW w:w="59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социального педагога:</w:t>
            </w:r>
          </w:p>
        </w:tc>
      </w:tr>
      <w:tr w:rsidR="00A22C8A" w:rsidRPr="00280203" w:rsidTr="002E45D6">
        <w:tc>
          <w:tcPr>
            <w:tcW w:w="373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9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3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59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3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законных представителей ребенка бытовым навыкам социальной адаптации</w:t>
            </w:r>
          </w:p>
        </w:tc>
        <w:tc>
          <w:tcPr>
            <w:tcW w:w="59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A22C8A" w:rsidRPr="00280203" w:rsidTr="002E45D6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музыкального руководителя:</w:t>
            </w:r>
          </w:p>
        </w:tc>
      </w:tr>
      <w:tr w:rsidR="00A22C8A" w:rsidRPr="00280203" w:rsidTr="002E45D6">
        <w:tc>
          <w:tcPr>
            <w:tcW w:w="373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9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3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 музыкального развития ребенка</w:t>
            </w:r>
          </w:p>
        </w:tc>
        <w:tc>
          <w:tcPr>
            <w:tcW w:w="59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3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занятий</w:t>
            </w:r>
          </w:p>
        </w:tc>
        <w:tc>
          <w:tcPr>
            <w:tcW w:w="59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22C8A" w:rsidRPr="00280203" w:rsidTr="002E45D6">
        <w:tc>
          <w:tcPr>
            <w:tcW w:w="373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Организация досуга (организация спектаклей, проведение выставок, концертов, праздников, экскурсий и других культурных мероприятий)</w:t>
            </w:r>
          </w:p>
        </w:tc>
        <w:tc>
          <w:tcPr>
            <w:tcW w:w="59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д) социально-правовые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68"/>
        <w:gridCol w:w="1379"/>
        <w:gridCol w:w="1449"/>
      </w:tblGrid>
      <w:tr w:rsidR="00A22C8A" w:rsidRPr="00280203" w:rsidTr="002E45D6">
        <w:tc>
          <w:tcPr>
            <w:tcW w:w="370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3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6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02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детей по вопросам социального обслуживания и защиты законных прав и интересов ребенка</w:t>
            </w:r>
          </w:p>
        </w:tc>
        <w:tc>
          <w:tcPr>
            <w:tcW w:w="63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2E45D6">
        <w:tc>
          <w:tcPr>
            <w:tcW w:w="3702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информации о перечне, формах и порядке получения социальных услуг в государственных учреждениях социального обслуживания Самарской области</w:t>
            </w:r>
          </w:p>
        </w:tc>
        <w:tc>
          <w:tcPr>
            <w:tcW w:w="63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е) услуги в целях повышения коммуникативного потенциала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получателей социальных услуг, имеющих ограничения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жизнедеятельности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20"/>
        <w:gridCol w:w="1318"/>
        <w:gridCol w:w="1458"/>
      </w:tblGrid>
      <w:tr w:rsidR="00A22C8A" w:rsidRPr="00280203" w:rsidTr="002E45D6">
        <w:tc>
          <w:tcPr>
            <w:tcW w:w="372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6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2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66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2E45D6">
        <w:tc>
          <w:tcPr>
            <w:tcW w:w="372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занятий по обучению детей навыкам самообслуживания, поведению в быту и общественных местах, самоконтролю, навыкам общения и другим формам общественной жизнедеятельности</w:t>
            </w:r>
          </w:p>
        </w:tc>
        <w:tc>
          <w:tcPr>
            <w:tcW w:w="60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4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13.2.5. Модель получателя социальных услуг (курс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реабилитации "Кратковременного пребывания - 1")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в полустационарной форме с кратковременным пребыванием менее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4 часов в день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2"/>
        <w:gridCol w:w="7684"/>
      </w:tblGrid>
      <w:tr w:rsidR="00A22C8A" w:rsidRPr="00280203" w:rsidTr="002E45D6">
        <w:tc>
          <w:tcPr>
            <w:tcW w:w="147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352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A22C8A" w:rsidRPr="00280203" w:rsidTr="002E45D6">
        <w:tc>
          <w:tcPr>
            <w:tcW w:w="147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Социальный статус</w:t>
            </w:r>
          </w:p>
        </w:tc>
        <w:tc>
          <w:tcPr>
            <w:tcW w:w="352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Дети-инвалиды, дети с ограниченными возможностями здоровья, относящиеся к III - IV группе здоровья</w:t>
            </w:r>
          </w:p>
        </w:tc>
      </w:tr>
      <w:tr w:rsidR="00A22C8A" w:rsidRPr="00280203" w:rsidTr="002E45D6">
        <w:tc>
          <w:tcPr>
            <w:tcW w:w="147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Возраст</w:t>
            </w:r>
          </w:p>
        </w:tc>
        <w:tc>
          <w:tcPr>
            <w:tcW w:w="352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 в возрасте от 0 до 18 лет в сопровождении законного представителя</w:t>
            </w:r>
          </w:p>
        </w:tc>
      </w:tr>
      <w:tr w:rsidR="00A22C8A" w:rsidRPr="00280203" w:rsidTr="002E45D6">
        <w:tc>
          <w:tcPr>
            <w:tcW w:w="147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Нозологическая группа заболеваний получателя</w:t>
            </w:r>
          </w:p>
        </w:tc>
        <w:tc>
          <w:tcPr>
            <w:tcW w:w="352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Заболевания нервной системы с преобладанием значительно выраженных эмоционально-волевых нарушений, психические расстройства и расстройства поведения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5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Виды социальных услуг в курсе: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а) социально-бытовые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94"/>
        <w:gridCol w:w="1244"/>
        <w:gridCol w:w="1558"/>
      </w:tblGrid>
      <w:tr w:rsidR="00A22C8A" w:rsidRPr="00280203" w:rsidTr="002E45D6">
        <w:tc>
          <w:tcPr>
            <w:tcW w:w="371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7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71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2E45D6">
        <w:tc>
          <w:tcPr>
            <w:tcW w:w="371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клиентам учреждения помещений для организации мероприятий по социальной реабилитации, коррекционных занятий</w:t>
            </w:r>
          </w:p>
        </w:tc>
        <w:tc>
          <w:tcPr>
            <w:tcW w:w="57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A22C8A" w:rsidRPr="00280203" w:rsidTr="002E45D6">
        <w:tc>
          <w:tcPr>
            <w:tcW w:w="371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клиенту в пользование мебели, игрушек, настольных игр и иных предметов, необходимых для организации занятий и досуга</w:t>
            </w:r>
          </w:p>
        </w:tc>
        <w:tc>
          <w:tcPr>
            <w:tcW w:w="57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б) социально-медицинские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0"/>
        <w:gridCol w:w="1257"/>
        <w:gridCol w:w="1469"/>
      </w:tblGrid>
      <w:tr w:rsidR="00A22C8A" w:rsidRPr="00280203" w:rsidTr="00490865">
        <w:tc>
          <w:tcPr>
            <w:tcW w:w="37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7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3749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(врачом-педиатром, врачом-неврологом)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22C8A" w:rsidRPr="00280203" w:rsidTr="00490865">
        <w:tc>
          <w:tcPr>
            <w:tcW w:w="3749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педиатром в целях вакцинопрофилактики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в соответствии с назначением лечащего врача медицинских процедур:</w:t>
            </w:r>
          </w:p>
        </w:tc>
      </w:tr>
      <w:tr w:rsidR="00A22C8A" w:rsidRPr="00280203" w:rsidTr="00490865">
        <w:tc>
          <w:tcPr>
            <w:tcW w:w="3749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Физиотерапия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490865">
        <w:tc>
          <w:tcPr>
            <w:tcW w:w="3749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Массаж ручной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490865">
        <w:tc>
          <w:tcPr>
            <w:tcW w:w="3749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Оказание экстренной доврачебной медицинской помощи в случаях, требующих срочного медицинского вмешательства</w:t>
            </w:r>
          </w:p>
        </w:tc>
        <w:tc>
          <w:tcPr>
            <w:tcW w:w="1251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По медицинским показаниям</w:t>
            </w:r>
          </w:p>
        </w:tc>
      </w:tr>
      <w:tr w:rsidR="00A22C8A" w:rsidRPr="00280203" w:rsidTr="00490865">
        <w:tc>
          <w:tcPr>
            <w:tcW w:w="374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Содействие в госпитализации в медицинскую организацию получателя социальных услуг в случае возникновения неотложного состояния в период прохождения курса реабилитации</w:t>
            </w:r>
          </w:p>
        </w:tc>
        <w:tc>
          <w:tcPr>
            <w:tcW w:w="1251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При необходимости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в) социально-психологические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2"/>
        <w:gridCol w:w="1257"/>
        <w:gridCol w:w="1467"/>
      </w:tblGrid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Социально-психологическое консультирование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индивидуальных занятий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г) социально-педагогические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2"/>
        <w:gridCol w:w="1257"/>
        <w:gridCol w:w="1467"/>
      </w:tblGrid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дефектолога: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нарушений интеллектуального развития ребенка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49086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логопеда: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Диагностика речевых нарушений ребенка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речевых нарушений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49086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социального педагога: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законных представителей ребенка бытовым навыкам социальной адаптации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д) социально-правовые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2"/>
        <w:gridCol w:w="1257"/>
        <w:gridCol w:w="1467"/>
      </w:tblGrid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детей по вопросам социального обслуживания и защиты законных прав и интересов ребенка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информации о перечне, формах и порядке получения социальных услуг в государственных учреждениях социального обслуживания Самарской области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е) услуги в целях повышения коммуникативного потенциала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получателей социальных услуг, имеющих ограничения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жизнедеятельности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2"/>
        <w:gridCol w:w="1257"/>
        <w:gridCol w:w="1467"/>
      </w:tblGrid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занятий по обучению детей навыкам самообслуживания, поведению в быту и общественных местах, самоконтролю, навыкам общения и другим формам общественной жизнедеятельности</w:t>
            </w:r>
          </w:p>
        </w:tc>
        <w:tc>
          <w:tcPr>
            <w:tcW w:w="57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4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13.2.6. Модель получателя социальных услуг (курс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реабилитации "Кратковременного пребывания - 2")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в полустационарной форме с кратковременным пребыванием менее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4 часов в день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61"/>
        <w:gridCol w:w="7335"/>
      </w:tblGrid>
      <w:tr w:rsidR="00A22C8A" w:rsidRPr="00280203" w:rsidTr="00490865">
        <w:tc>
          <w:tcPr>
            <w:tcW w:w="163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33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A22C8A" w:rsidRPr="00280203" w:rsidTr="00490865">
        <w:tc>
          <w:tcPr>
            <w:tcW w:w="163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Социальный статус</w:t>
            </w:r>
          </w:p>
        </w:tc>
        <w:tc>
          <w:tcPr>
            <w:tcW w:w="336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Дети-инвалиды, дети с ограниченными возможностями, относящиеся к III - IV группе здоровья</w:t>
            </w:r>
          </w:p>
        </w:tc>
      </w:tr>
      <w:tr w:rsidR="00A22C8A" w:rsidRPr="00280203" w:rsidTr="00490865">
        <w:tc>
          <w:tcPr>
            <w:tcW w:w="163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Возраст</w:t>
            </w:r>
          </w:p>
        </w:tc>
        <w:tc>
          <w:tcPr>
            <w:tcW w:w="336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 в возрасте от 0 до 18 лет в сопровождении законного представителя</w:t>
            </w:r>
          </w:p>
        </w:tc>
      </w:tr>
      <w:tr w:rsidR="00A22C8A" w:rsidRPr="00280203" w:rsidTr="00490865">
        <w:tc>
          <w:tcPr>
            <w:tcW w:w="163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Нозологическая группа заболеваний получателя</w:t>
            </w:r>
          </w:p>
        </w:tc>
        <w:tc>
          <w:tcPr>
            <w:tcW w:w="336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Заболевания нервной системы с преобладанием значительно выраженных двигательных нарушений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5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Виды социальных услуг в курсе: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а) социально-бытовые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6"/>
        <w:gridCol w:w="1264"/>
        <w:gridCol w:w="1406"/>
      </w:tblGrid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клиентам учреждения помещений для организации мероприятий по социальной реабилитации, коррекционных занятий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клиенту в пользование мебели, игрушек, настольных игр и иных предметов, необходимых для организации занятий и досуга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б) социально-медицинские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4"/>
        <w:gridCol w:w="1264"/>
        <w:gridCol w:w="1408"/>
      </w:tblGrid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(врачом-педиатром)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педиатром в целях вакцинопрофилактики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в соответствии с назначением лечащего врача медицинских процедур:</w:t>
            </w:r>
          </w:p>
        </w:tc>
      </w:tr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Физиотерапия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0,9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Индивидуальные занятия лечебной физкультурой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Индивидуальные занятия лечебной физкультурой с использованием рефлекторно-нагрузочного костюма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Механотерапия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Массаж ручной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Массаж аппаратный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Оказание экстренной доврачебной медицинской помощи в случаях, требующих срочного медицинского вмешательства</w:t>
            </w:r>
          </w:p>
        </w:tc>
        <w:tc>
          <w:tcPr>
            <w:tcW w:w="1226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По медицинским показаниям</w:t>
            </w:r>
          </w:p>
        </w:tc>
      </w:tr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Содействие в госпитализации в медицинскую организацию получателя социальных услуг в случае возникновения неотложного состояния в период прохождения курса реабилитации</w:t>
            </w:r>
          </w:p>
        </w:tc>
        <w:tc>
          <w:tcPr>
            <w:tcW w:w="1226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При необходимости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в) социально-психологические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4"/>
        <w:gridCol w:w="1336"/>
        <w:gridCol w:w="1336"/>
      </w:tblGrid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Социально-психологическое консультирование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индивидуальных занятий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г) социально-педагогические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2"/>
        <w:gridCol w:w="1327"/>
        <w:gridCol w:w="1397"/>
      </w:tblGrid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дефектолога: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нарушений интеллектуального развития ребенка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49086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логопеда: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Диагностика речевых нарушений ребенка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речевых нарушений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49086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социального педагога: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законных представителей ребенка бытовым навыкам социальной адаптации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д) социально-правовые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2"/>
        <w:gridCol w:w="1327"/>
        <w:gridCol w:w="1397"/>
      </w:tblGrid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детей по вопросам социального обслуживания и защиты законных прав и интересов ребенка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информации о перечне, формах и порядке получения социальных услуг в государственных учреждениях социального обслуживания Самарской области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е) услуги в целях повышения коммуникативного потенциала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получателей социальных услуг, имеющих ограничения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жизнедеятельности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2"/>
        <w:gridCol w:w="1327"/>
        <w:gridCol w:w="1397"/>
      </w:tblGrid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занятий по обучению детей навыкам самообслуживания, поведению в быту и общественных местах, самоконтролю, навыкам общения и другим формам общественной жизнедеятельности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4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13.2.7. Модель получателя социальных услуг (курс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реабилитации "Кратковременного пребывания - 3")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в полустационарной форме с кратковременным пребыванием менее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4 часов в день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39"/>
        <w:gridCol w:w="7357"/>
      </w:tblGrid>
      <w:tr w:rsidR="00A22C8A" w:rsidRPr="00280203" w:rsidTr="00490865">
        <w:tc>
          <w:tcPr>
            <w:tcW w:w="162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337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A22C8A" w:rsidRPr="00280203" w:rsidTr="00490865">
        <w:tc>
          <w:tcPr>
            <w:tcW w:w="162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Социальный статус</w:t>
            </w:r>
          </w:p>
        </w:tc>
        <w:tc>
          <w:tcPr>
            <w:tcW w:w="337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Дети-инвалиды, дети с ограниченными возможностями, относящиеся к III - IV группе здоровья</w:t>
            </w:r>
          </w:p>
        </w:tc>
      </w:tr>
      <w:tr w:rsidR="00A22C8A" w:rsidRPr="00280203" w:rsidTr="00490865">
        <w:tc>
          <w:tcPr>
            <w:tcW w:w="162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Возраст</w:t>
            </w:r>
          </w:p>
        </w:tc>
        <w:tc>
          <w:tcPr>
            <w:tcW w:w="337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 в возрасте от 3 до 18 лет в сопровождении законного представителя</w:t>
            </w:r>
          </w:p>
        </w:tc>
      </w:tr>
      <w:tr w:rsidR="00A22C8A" w:rsidRPr="00280203" w:rsidTr="00490865">
        <w:tc>
          <w:tcPr>
            <w:tcW w:w="162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Нозологическая группа заболеваний получателя</w:t>
            </w:r>
          </w:p>
        </w:tc>
        <w:tc>
          <w:tcPr>
            <w:tcW w:w="337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Заболевания нервной системы с преобладанием значительно выраженных интеллектуально-мнестических нарушений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5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Виды социальных услуг в курсе: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а) социально-бытовые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2"/>
        <w:gridCol w:w="1327"/>
        <w:gridCol w:w="1397"/>
      </w:tblGrid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клиентам учреждения помещений для организации мероприятий по социальной реабилитации, коррекционных занятий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клиенту в пользование мебели, игрушек, настольных игр и иных предметов, необходимых для организации занятий и досуга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б) социально-медицинские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2"/>
        <w:gridCol w:w="1327"/>
        <w:gridCol w:w="1397"/>
      </w:tblGrid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(врачом-педиатром, врачом-неврологом, врачом-физиотерапевтом)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педиатром в целях вакцинопрофилактики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в соответствии с назначением лечащего врача медицинских процедур: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Физиотерапия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0,8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Индивидуальные занятия лечебной физкультурой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Массаж ручной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Водолечение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Оказание экстренной доврачебной медицинской помощи в случаях, требующих срочного медицинского вмешательства</w:t>
            </w:r>
          </w:p>
        </w:tc>
        <w:tc>
          <w:tcPr>
            <w:tcW w:w="1250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По медицинским показаниям</w:t>
            </w:r>
          </w:p>
        </w:tc>
      </w:tr>
      <w:tr w:rsidR="00A22C8A" w:rsidRPr="00280203" w:rsidTr="00490865">
        <w:tc>
          <w:tcPr>
            <w:tcW w:w="3750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Содействие в госпитализации в медицинскую организацию получателя социальных услуг в случае возникновения неотложного состояния в период прохождения курса реабилитации</w:t>
            </w:r>
          </w:p>
        </w:tc>
        <w:tc>
          <w:tcPr>
            <w:tcW w:w="1250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При необходимости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в) социально-психологические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6"/>
        <w:gridCol w:w="1406"/>
        <w:gridCol w:w="1264"/>
      </w:tblGrid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Социально-психологическое консультирование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индивидуальных занятий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г) социально-педагогические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4"/>
        <w:gridCol w:w="1406"/>
        <w:gridCol w:w="1266"/>
      </w:tblGrid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дефектолога:</w:t>
            </w:r>
          </w:p>
        </w:tc>
      </w:tr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нарушений интеллектуального развития ребенка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22C8A" w:rsidRPr="00280203" w:rsidTr="0049086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логопеда:</w:t>
            </w:r>
          </w:p>
        </w:tc>
      </w:tr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Диагностика речевых нарушений ребенка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речевых нарушений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0,8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22C8A" w:rsidRPr="00280203" w:rsidTr="0049086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социального педагога:</w:t>
            </w:r>
          </w:p>
        </w:tc>
      </w:tr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7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законных представителей ребенка бытовым навыкам социальной адаптации</w:t>
            </w:r>
          </w:p>
        </w:tc>
        <w:tc>
          <w:tcPr>
            <w:tcW w:w="64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д) социально-правовые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23"/>
        <w:gridCol w:w="1340"/>
        <w:gridCol w:w="1233"/>
      </w:tblGrid>
      <w:tr w:rsidR="00A22C8A" w:rsidRPr="00280203" w:rsidTr="00490865">
        <w:tc>
          <w:tcPr>
            <w:tcW w:w="381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1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5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3819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детей по вопросам социального обслуживания и защиты законных прав и интересов ребенка</w:t>
            </w:r>
          </w:p>
        </w:tc>
        <w:tc>
          <w:tcPr>
            <w:tcW w:w="61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819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информации о перечне, формах и порядке получения социальных услуг в государственных учреждениях социального обслуживания Самарской области</w:t>
            </w:r>
          </w:p>
        </w:tc>
        <w:tc>
          <w:tcPr>
            <w:tcW w:w="615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е) услуги в целях повышения коммуникативного потенциала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получателей социальных услуг, имеющих ограничения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жизнедеятельности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6"/>
        <w:gridCol w:w="1336"/>
        <w:gridCol w:w="1264"/>
      </w:tblGrid>
      <w:tr w:rsidR="00A22C8A" w:rsidRPr="00280203" w:rsidTr="00490865">
        <w:tc>
          <w:tcPr>
            <w:tcW w:w="380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3807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490865">
        <w:tc>
          <w:tcPr>
            <w:tcW w:w="3807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занятий по обучению детей навыкам самообслуживания, поведению в быту и общественных местах, самоконтролю, навыкам общения и другим формам общественной жизнедеятельности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4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13.2.8. Модель получателя социальных услуг (курс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реабилитации "Оздоровление") в полустационарной форме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2"/>
        <w:gridCol w:w="7854"/>
      </w:tblGrid>
      <w:tr w:rsidR="00A22C8A" w:rsidRPr="00280203" w:rsidTr="00490865">
        <w:tc>
          <w:tcPr>
            <w:tcW w:w="139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360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A22C8A" w:rsidRPr="00280203" w:rsidTr="00490865">
        <w:tc>
          <w:tcPr>
            <w:tcW w:w="139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Социальный статус</w:t>
            </w:r>
          </w:p>
        </w:tc>
        <w:tc>
          <w:tcPr>
            <w:tcW w:w="360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Дети-инвалиды, дети с ограниченными возможностями, относящиеся к III - IV группе здоровья</w:t>
            </w:r>
          </w:p>
        </w:tc>
      </w:tr>
      <w:tr w:rsidR="00A22C8A" w:rsidRPr="00280203" w:rsidTr="00490865">
        <w:tc>
          <w:tcPr>
            <w:tcW w:w="139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Возраст</w:t>
            </w:r>
          </w:p>
        </w:tc>
        <w:tc>
          <w:tcPr>
            <w:tcW w:w="360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 в возрасте от 3 до 18 лет</w:t>
            </w:r>
          </w:p>
        </w:tc>
      </w:tr>
      <w:tr w:rsidR="00A22C8A" w:rsidRPr="00280203" w:rsidTr="00490865">
        <w:tc>
          <w:tcPr>
            <w:tcW w:w="139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Нозологическая группа заболеваний получателя</w:t>
            </w:r>
          </w:p>
        </w:tc>
        <w:tc>
          <w:tcPr>
            <w:tcW w:w="360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 с заболеваниями нервной системы, с отклонениями в физическом и психическом развитии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5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Виды социальных услуг в курсе: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а) социально-бытовые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6"/>
        <w:gridCol w:w="1336"/>
        <w:gridCol w:w="1264"/>
      </w:tblGrid>
      <w:tr w:rsidR="00A22C8A" w:rsidRPr="00280203" w:rsidTr="00490865">
        <w:tc>
          <w:tcPr>
            <w:tcW w:w="380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3807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клиентам учреждения помещений для организации мероприятий по социальной реабилитации, коррекционных занятий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A22C8A" w:rsidRPr="00280203" w:rsidTr="00490865">
        <w:tc>
          <w:tcPr>
            <w:tcW w:w="3807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клиенту в пользование мебели, игрушек, настольных игр и иных предметов, необходимых для организации занятий и досуга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A22C8A" w:rsidRPr="00280203" w:rsidTr="00490865">
        <w:tc>
          <w:tcPr>
            <w:tcW w:w="3807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Обеспечение рационального питания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A22C8A" w:rsidRPr="00280203" w:rsidTr="00490865">
        <w:tc>
          <w:tcPr>
            <w:tcW w:w="3807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мягкого инвентаря (постельных принадлежностей, предметов гигиены)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б) социально-медицинские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6"/>
        <w:gridCol w:w="1264"/>
        <w:gridCol w:w="1336"/>
      </w:tblGrid>
      <w:tr w:rsidR="00A22C8A" w:rsidRPr="00280203" w:rsidTr="00490865">
        <w:tc>
          <w:tcPr>
            <w:tcW w:w="380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3807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(врачом-педиатром, врачом-неврологом)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490865">
        <w:tc>
          <w:tcPr>
            <w:tcW w:w="3807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педиатром в целях вакцинопрофилактики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807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Систематическое наблюдение за состоянием здоровья получателя социальных услуг (предоставление сестринского ухода)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A22C8A" w:rsidRPr="00280203" w:rsidTr="0049086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в соответствии с назначением лечащего врача медицинских процедур:</w:t>
            </w:r>
          </w:p>
        </w:tc>
      </w:tr>
      <w:tr w:rsidR="00A22C8A" w:rsidRPr="00280203" w:rsidTr="00490865">
        <w:tc>
          <w:tcPr>
            <w:tcW w:w="3807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Пероральный прием лекарственных средств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0,8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A22C8A" w:rsidRPr="00280203" w:rsidTr="00490865">
        <w:tc>
          <w:tcPr>
            <w:tcW w:w="3807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Парентеральное введение лекарственных средств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490865">
        <w:tc>
          <w:tcPr>
            <w:tcW w:w="3807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Физиотерапия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0,9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490865">
        <w:tc>
          <w:tcPr>
            <w:tcW w:w="3807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Групповые занятия лечебной физкультурой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22C8A" w:rsidRPr="00280203" w:rsidTr="00490865">
        <w:tc>
          <w:tcPr>
            <w:tcW w:w="3807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Индивидуальные занятия лечебной физкультурой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490865">
        <w:tc>
          <w:tcPr>
            <w:tcW w:w="3807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Механотерапия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490865">
        <w:tc>
          <w:tcPr>
            <w:tcW w:w="3807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Массаж ручной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0,9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490865">
        <w:tc>
          <w:tcPr>
            <w:tcW w:w="3807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Массаж аппаратный</w:t>
            </w:r>
          </w:p>
        </w:tc>
        <w:tc>
          <w:tcPr>
            <w:tcW w:w="580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61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490865">
        <w:tc>
          <w:tcPr>
            <w:tcW w:w="3807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Оказание экстренной доврачебной медицинской помощи в случаях, требующих срочного медицинского вмешательства</w:t>
            </w:r>
          </w:p>
        </w:tc>
        <w:tc>
          <w:tcPr>
            <w:tcW w:w="1193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По медицинским показаниям</w:t>
            </w:r>
          </w:p>
        </w:tc>
      </w:tr>
      <w:tr w:rsidR="00A22C8A" w:rsidRPr="00280203" w:rsidTr="00490865">
        <w:tc>
          <w:tcPr>
            <w:tcW w:w="3807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Содействие в госпитализации в медицинскую организацию получателя социальных услуг в случае возникновения неотложного состояния в период прохождения курса реабилитации</w:t>
            </w:r>
          </w:p>
        </w:tc>
        <w:tc>
          <w:tcPr>
            <w:tcW w:w="1193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При необходимости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в) социально-психологические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78"/>
        <w:gridCol w:w="1273"/>
        <w:gridCol w:w="1345"/>
      </w:tblGrid>
      <w:tr w:rsidR="00A22C8A" w:rsidRPr="00280203" w:rsidTr="00490865">
        <w:tc>
          <w:tcPr>
            <w:tcW w:w="379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379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Социально-психологическое консультирование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9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9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индивидуальных занятий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490865">
        <w:tc>
          <w:tcPr>
            <w:tcW w:w="379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групповых занятий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г) социально-педагогические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78"/>
        <w:gridCol w:w="1273"/>
        <w:gridCol w:w="1345"/>
      </w:tblGrid>
      <w:tr w:rsidR="00A22C8A" w:rsidRPr="00280203" w:rsidTr="00490865">
        <w:tc>
          <w:tcPr>
            <w:tcW w:w="379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дефектолога:</w:t>
            </w:r>
          </w:p>
        </w:tc>
      </w:tr>
      <w:tr w:rsidR="00A22C8A" w:rsidRPr="00280203" w:rsidTr="00490865">
        <w:tc>
          <w:tcPr>
            <w:tcW w:w="379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9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9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нарушений интеллектуального развития ребенка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22C8A" w:rsidRPr="00280203" w:rsidTr="0049086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логопеда:</w:t>
            </w:r>
          </w:p>
        </w:tc>
      </w:tr>
      <w:tr w:rsidR="00A22C8A" w:rsidRPr="00280203" w:rsidTr="00490865">
        <w:tc>
          <w:tcPr>
            <w:tcW w:w="379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9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Диагностика речевых нарушений ребенка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9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Коррекция речевых нарушений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22C8A" w:rsidRPr="00280203" w:rsidTr="0049086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социального педагога:</w:t>
            </w:r>
          </w:p>
        </w:tc>
      </w:tr>
      <w:tr w:rsidR="00A22C8A" w:rsidRPr="00280203" w:rsidTr="00490865">
        <w:tc>
          <w:tcPr>
            <w:tcW w:w="379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9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9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законных представителей ребенка бытовым навыкам социальной адаптации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музыкального руководителя:</w:t>
            </w:r>
          </w:p>
        </w:tc>
      </w:tr>
      <w:tr w:rsidR="00A22C8A" w:rsidRPr="00280203" w:rsidTr="00490865">
        <w:tc>
          <w:tcPr>
            <w:tcW w:w="379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9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 музыкального развития ребенка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9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коррекционных занятий по музыкальному развитию ребенка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22C8A" w:rsidRPr="00280203" w:rsidTr="00490865">
        <w:tc>
          <w:tcPr>
            <w:tcW w:w="379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Организация досуга (организация спектаклей, проведение выставок, концертов, праздников, экскурсий и других культурных мероприятий)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д) социально-правовые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09"/>
        <w:gridCol w:w="1273"/>
        <w:gridCol w:w="1414"/>
      </w:tblGrid>
      <w:tr w:rsidR="00A22C8A" w:rsidRPr="00280203" w:rsidTr="00490865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детей по вопросам социального обслуживания и защиты законных прав и интересов ребенка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информации о перечне, формах и порядке получения социальных услуг в государственных учреждениях социального обслуживания Самарской области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е) услуги в целях повышения коммуникативного потенциала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получателей социальных услуг, имеющих ограничения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жизнедеятельности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09"/>
        <w:gridCol w:w="1273"/>
        <w:gridCol w:w="1414"/>
      </w:tblGrid>
      <w:tr w:rsidR="00A22C8A" w:rsidRPr="00280203" w:rsidTr="00490865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6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490865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групповых занятий по обучению детей навыкам самообслуживания, поведению в быту и общественных местах, самоконтролю, навыкам общения и другим формам общественной жизнедеятельности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6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4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13.2.9. Модель получателя социальных услуг (курс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реабилитации "Ранняя помощь") в полустационарной форме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6"/>
        <w:gridCol w:w="7640"/>
      </w:tblGrid>
      <w:tr w:rsidR="00A22C8A" w:rsidRPr="00280203" w:rsidTr="00490865">
        <w:tc>
          <w:tcPr>
            <w:tcW w:w="149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350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A22C8A" w:rsidRPr="00280203" w:rsidTr="00490865">
        <w:tc>
          <w:tcPr>
            <w:tcW w:w="149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Социальный статус</w:t>
            </w:r>
          </w:p>
        </w:tc>
        <w:tc>
          <w:tcPr>
            <w:tcW w:w="350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 с ограниченными возможностями здоровья, не имеющие статуса инвалида</w:t>
            </w:r>
          </w:p>
        </w:tc>
      </w:tr>
      <w:tr w:rsidR="00A22C8A" w:rsidRPr="00280203" w:rsidTr="00490865">
        <w:tc>
          <w:tcPr>
            <w:tcW w:w="149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Возраст</w:t>
            </w:r>
          </w:p>
        </w:tc>
        <w:tc>
          <w:tcPr>
            <w:tcW w:w="350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 в возрасте от 0 до 3 лет в сопровождении законного представителя</w:t>
            </w:r>
          </w:p>
        </w:tc>
      </w:tr>
      <w:tr w:rsidR="00A22C8A" w:rsidRPr="00280203" w:rsidTr="00490865">
        <w:tc>
          <w:tcPr>
            <w:tcW w:w="149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Нозологическая группа заболеваний получателя</w:t>
            </w:r>
          </w:p>
        </w:tc>
        <w:tc>
          <w:tcPr>
            <w:tcW w:w="350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Дети с заболеваниями нервной системы, опорно-двигательного аппарата, отклонениями в физическом и психическом развитии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5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Виды социальных услуг в курсе: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а) социально-бытовые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06"/>
        <w:gridCol w:w="1345"/>
        <w:gridCol w:w="1345"/>
      </w:tblGrid>
      <w:tr w:rsidR="00A22C8A" w:rsidRPr="00280203" w:rsidTr="00490865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клиентам учреждения помещений для организации мероприятий по социальной реабилитации, коррекционных занятий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A22C8A" w:rsidRPr="00280203" w:rsidTr="00490865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клиенту в пользование мебели, игрушек и иных предметов, необходимых для диагностики нарушений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7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б) социально-медицинские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07"/>
        <w:gridCol w:w="1203"/>
        <w:gridCol w:w="1486"/>
      </w:tblGrid>
      <w:tr w:rsidR="00A22C8A" w:rsidRPr="00280203" w:rsidTr="00490865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5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8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(врачом-педиатром, врачом-неврологом)</w:t>
            </w:r>
          </w:p>
        </w:tc>
        <w:tc>
          <w:tcPr>
            <w:tcW w:w="55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A22C8A" w:rsidRPr="00280203" w:rsidTr="00490865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ребенка по социально-медицинским вопросам педиатром в целях вакцинопрофилактики</w:t>
            </w:r>
          </w:p>
        </w:tc>
        <w:tc>
          <w:tcPr>
            <w:tcW w:w="55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в соответствии с назначением лечащего врача</w:t>
            </w:r>
          </w:p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медицинских процедур:</w:t>
            </w:r>
          </w:p>
        </w:tc>
      </w:tr>
      <w:tr w:rsidR="00A22C8A" w:rsidRPr="00280203" w:rsidTr="00490865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Парентеральное введение лекарственных средств</w:t>
            </w:r>
          </w:p>
        </w:tc>
        <w:tc>
          <w:tcPr>
            <w:tcW w:w="55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68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490865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Физиотерапия</w:t>
            </w:r>
          </w:p>
        </w:tc>
        <w:tc>
          <w:tcPr>
            <w:tcW w:w="55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0,8</w:t>
            </w:r>
          </w:p>
        </w:tc>
        <w:tc>
          <w:tcPr>
            <w:tcW w:w="68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490865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Индивидуальные занятия лечебной физкультурой</w:t>
            </w:r>
          </w:p>
        </w:tc>
        <w:tc>
          <w:tcPr>
            <w:tcW w:w="55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68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490865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Массаж ручной</w:t>
            </w:r>
          </w:p>
        </w:tc>
        <w:tc>
          <w:tcPr>
            <w:tcW w:w="55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2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22C8A" w:rsidRPr="00280203" w:rsidTr="00490865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Оказание экстренной доврачебной медицинской помощи в случаях, требующих срочного медицинского вмешательства</w:t>
            </w:r>
          </w:p>
        </w:tc>
        <w:tc>
          <w:tcPr>
            <w:tcW w:w="1234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По медицинским показаниям</w:t>
            </w:r>
          </w:p>
        </w:tc>
      </w:tr>
      <w:tr w:rsidR="00A22C8A" w:rsidRPr="00280203" w:rsidTr="00490865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Содействие в госпитализации в медицинскую организацию получателя социальных услуг в случае возникновения неотложного состояния в период прохождения курса реабилитации</w:t>
            </w:r>
          </w:p>
        </w:tc>
        <w:tc>
          <w:tcPr>
            <w:tcW w:w="1234" w:type="pct"/>
            <w:gridSpan w:val="2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При необходимости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в) социально-психологические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09"/>
        <w:gridCol w:w="1273"/>
        <w:gridCol w:w="1414"/>
      </w:tblGrid>
      <w:tr w:rsidR="00A22C8A" w:rsidRPr="00280203" w:rsidTr="00490865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49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Социально-психологическое консультирование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66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584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г) социально-педагогические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02"/>
        <w:gridCol w:w="1327"/>
        <w:gridCol w:w="1467"/>
      </w:tblGrid>
      <w:tr w:rsidR="00A22C8A" w:rsidRPr="00280203" w:rsidTr="00490865">
        <w:tc>
          <w:tcPr>
            <w:tcW w:w="371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дефектолога:</w:t>
            </w:r>
          </w:p>
        </w:tc>
      </w:tr>
      <w:tr w:rsidR="00A22C8A" w:rsidRPr="00280203" w:rsidTr="00490865">
        <w:tc>
          <w:tcPr>
            <w:tcW w:w="371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1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социально-педагогической диагностики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логопеда:</w:t>
            </w:r>
          </w:p>
        </w:tc>
      </w:tr>
      <w:tr w:rsidR="00A22C8A" w:rsidRPr="00280203" w:rsidTr="00490865">
        <w:tc>
          <w:tcPr>
            <w:tcW w:w="371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1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Диагностика речевых нарушений ребенка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5000" w:type="pct"/>
            <w:gridSpan w:val="3"/>
          </w:tcPr>
          <w:p w:rsidR="00A22C8A" w:rsidRPr="00280203" w:rsidRDefault="00A22C8A" w:rsidP="006003AF">
            <w:pPr>
              <w:pStyle w:val="ConsPlusNormal"/>
              <w:jc w:val="center"/>
              <w:outlineLvl w:val="7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Услуги социального педагога:</w:t>
            </w:r>
          </w:p>
        </w:tc>
      </w:tr>
      <w:tr w:rsidR="00A22C8A" w:rsidRPr="00280203" w:rsidTr="00490865">
        <w:tc>
          <w:tcPr>
            <w:tcW w:w="371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социально-педагогического консультирования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1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Обучение законных представителей ребенка бытовым навыкам социальной адаптации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д) социально-правовые услуги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02"/>
        <w:gridCol w:w="1397"/>
        <w:gridCol w:w="1397"/>
      </w:tblGrid>
      <w:tr w:rsidR="00A22C8A" w:rsidRPr="00280203" w:rsidTr="00490865">
        <w:tc>
          <w:tcPr>
            <w:tcW w:w="371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 услуги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3718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Консультирование законных представителей детей по вопросам социального обслуживания и защиты законных прав и интересов ребенка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22C8A" w:rsidRPr="00280203" w:rsidTr="00490865">
        <w:tc>
          <w:tcPr>
            <w:tcW w:w="3718" w:type="pct"/>
          </w:tcPr>
          <w:p w:rsidR="00A22C8A" w:rsidRPr="00280203" w:rsidRDefault="00A22C8A" w:rsidP="00600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Предоставление информации о перечне, формах и порядке получения социальных услуг в государственных учреждениях социального обслуживания Самарской области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41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22C8A" w:rsidRPr="00280203" w:rsidRDefault="00A22C8A" w:rsidP="006003AF">
      <w:pPr>
        <w:pStyle w:val="ConsPlusNormal"/>
        <w:jc w:val="center"/>
        <w:outlineLvl w:val="6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е) услуги в целях повышения коммуникативного потенциала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получателей социальных услуг, имеющих ограничения</w:t>
      </w:r>
    </w:p>
    <w:p w:rsidR="00A22C8A" w:rsidRPr="00280203" w:rsidRDefault="00A22C8A" w:rsidP="006003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0203">
        <w:rPr>
          <w:rFonts w:ascii="Times New Roman" w:hAnsi="Times New Roman" w:cs="Times New Roman"/>
          <w:szCs w:val="22"/>
        </w:rPr>
        <w:t>жизнедеятельности</w:t>
      </w:r>
    </w:p>
    <w:p w:rsidR="00A22C8A" w:rsidRPr="00280203" w:rsidRDefault="00A22C8A" w:rsidP="006003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02"/>
        <w:gridCol w:w="1327"/>
        <w:gridCol w:w="1467"/>
      </w:tblGrid>
      <w:tr w:rsidR="00A22C8A" w:rsidRPr="00280203" w:rsidTr="00490865">
        <w:tc>
          <w:tcPr>
            <w:tcW w:w="3718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ЧП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КП</w:t>
            </w:r>
          </w:p>
        </w:tc>
      </w:tr>
      <w:tr w:rsidR="00A22C8A" w:rsidRPr="00280203" w:rsidTr="00490865">
        <w:tc>
          <w:tcPr>
            <w:tcW w:w="3718" w:type="pct"/>
          </w:tcPr>
          <w:p w:rsidR="00A22C8A" w:rsidRPr="00280203" w:rsidRDefault="00A22C8A" w:rsidP="006003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Проведение индивидуальных занятий по обучению детей навыкам самообслуживания, поведению в быту и общественных местах, самоконтролю, навыкам общения и другим формам общественной жизнедеятельности</w:t>
            </w:r>
          </w:p>
        </w:tc>
        <w:tc>
          <w:tcPr>
            <w:tcW w:w="609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73" w:type="pct"/>
          </w:tcPr>
          <w:p w:rsidR="00A22C8A" w:rsidRPr="00280203" w:rsidRDefault="00A22C8A" w:rsidP="00600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0203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A22C8A" w:rsidRDefault="00A22C8A" w:rsidP="006003AF">
      <w:pPr>
        <w:pStyle w:val="ConsPlusNormal"/>
        <w:jc w:val="both"/>
      </w:pPr>
    </w:p>
    <w:sectPr w:rsidR="00A22C8A" w:rsidSect="007F67BA">
      <w:pgSz w:w="11906" w:h="16838"/>
      <w:pgMar w:top="312" w:right="567" w:bottom="31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9B1"/>
    <w:rsid w:val="00260F40"/>
    <w:rsid w:val="00274B1C"/>
    <w:rsid w:val="00280203"/>
    <w:rsid w:val="00280376"/>
    <w:rsid w:val="002E45D6"/>
    <w:rsid w:val="00307ACA"/>
    <w:rsid w:val="00490865"/>
    <w:rsid w:val="004B629D"/>
    <w:rsid w:val="00516327"/>
    <w:rsid w:val="00570F60"/>
    <w:rsid w:val="006003AF"/>
    <w:rsid w:val="006351F1"/>
    <w:rsid w:val="00683002"/>
    <w:rsid w:val="006A59B1"/>
    <w:rsid w:val="006A69B5"/>
    <w:rsid w:val="007A7869"/>
    <w:rsid w:val="007F67BA"/>
    <w:rsid w:val="00832B82"/>
    <w:rsid w:val="00930F38"/>
    <w:rsid w:val="009C1E66"/>
    <w:rsid w:val="009E3E0A"/>
    <w:rsid w:val="00A22C8A"/>
    <w:rsid w:val="00B07D65"/>
    <w:rsid w:val="00C75226"/>
    <w:rsid w:val="00C82559"/>
    <w:rsid w:val="00C97E8E"/>
    <w:rsid w:val="00D634DA"/>
    <w:rsid w:val="00D80BD5"/>
    <w:rsid w:val="00DB566D"/>
    <w:rsid w:val="00DE3115"/>
    <w:rsid w:val="00EF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59B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6A59B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A59B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6A59B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A59B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A59B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A59B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6A59B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F059E33CBB85081FEE3F52E7F3AD8196F9BCAC53BA14A15BE61C3E09D5C9F6BP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6F059E33CBB85081FEE3F52E7F3AD8196F9BCAC731A44717BE61C3E09D5C9F6BP1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F059E33CBB85081FEE3F52E7F3AD8196F9BCAC83BA74E13BE61C3E09D5C9FB1B8249BF473FD60E9FAB068P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36F059E33CBB85081FEE3F52E7F3AD8196F9BCAC93EAA4F11BE61C3E09D5C9FB1B8249BF473FD60E9F3B068P2L" TargetMode="External"/><Relationship Id="rId10" Type="http://schemas.openxmlformats.org/officeDocument/2006/relationships/hyperlink" Target="consultantplus://offline/ref=C36F059E33CBB85081FEE3F52E7F3AD8196F9BCAC830A04E17BE61C3E09D5C9FB1B8249BF473FD60ECF2B568PFL" TargetMode="External"/><Relationship Id="rId4" Type="http://schemas.openxmlformats.org/officeDocument/2006/relationships/hyperlink" Target="consultantplus://offline/ref=C36F059E33CBB85081FEE3F52E7F3AD8196F9BCAC830A04E17BE61C3E09D5C9FB1B8249BF473FD60E9FAB068PFL" TargetMode="External"/><Relationship Id="rId9" Type="http://schemas.openxmlformats.org/officeDocument/2006/relationships/hyperlink" Target="consultantplus://offline/ref=C36F059E33CBB85081FEE3F52E7F3AD8196F9BCAC830A04E17BE61C3E09D5C9FB1B8249BF473FD60E9FAB068P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335</TotalTime>
  <Pages>35</Pages>
  <Words>10651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Кормухина Наталья Владимировна</dc:creator>
  <cp:keywords/>
  <dc:description/>
  <cp:lastModifiedBy>Дом</cp:lastModifiedBy>
  <cp:revision>7</cp:revision>
  <cp:lastPrinted>2019-06-21T09:46:00Z</cp:lastPrinted>
  <dcterms:created xsi:type="dcterms:W3CDTF">2018-09-20T05:10:00Z</dcterms:created>
  <dcterms:modified xsi:type="dcterms:W3CDTF">2019-06-21T09:46:00Z</dcterms:modified>
</cp:coreProperties>
</file>